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5670" w14:textId="0A43BE86" w:rsidR="00450E36" w:rsidRDefault="00536950" w:rsidP="00CC7557">
      <w:pPr>
        <w:jc w:val="center"/>
        <w:rPr>
          <w:rFonts w:cs="Arial"/>
          <w:sz w:val="32"/>
          <w:szCs w:val="32"/>
        </w:rPr>
      </w:pPr>
      <w:r>
        <w:rPr>
          <w:rFonts w:cs="Arial"/>
          <w:sz w:val="32"/>
          <w:szCs w:val="32"/>
        </w:rPr>
        <w:t>Presidential Election Hustings</w:t>
      </w:r>
      <w:r w:rsidR="00CC7557">
        <w:rPr>
          <w:rFonts w:cs="Arial"/>
          <w:sz w:val="32"/>
          <w:szCs w:val="32"/>
        </w:rPr>
        <w:t xml:space="preserve"> Minutes</w:t>
      </w:r>
    </w:p>
    <w:p w14:paraId="45E3B478" w14:textId="3689E322" w:rsidR="00CC7557" w:rsidRDefault="00CC7557" w:rsidP="00CC7557">
      <w:pPr>
        <w:jc w:val="center"/>
        <w:rPr>
          <w:rFonts w:cs="Arial"/>
          <w:color w:val="595959" w:themeColor="text1" w:themeTint="A6"/>
          <w:szCs w:val="28"/>
        </w:rPr>
      </w:pPr>
      <w:r>
        <w:rPr>
          <w:rFonts w:cs="Arial"/>
          <w:color w:val="595959" w:themeColor="text1" w:themeTint="A6"/>
          <w:szCs w:val="28"/>
        </w:rPr>
        <w:t xml:space="preserve">Meeting on </w:t>
      </w:r>
      <w:r w:rsidR="00536950">
        <w:rPr>
          <w:rFonts w:cs="Arial"/>
          <w:color w:val="595959" w:themeColor="text1" w:themeTint="A6"/>
          <w:szCs w:val="28"/>
        </w:rPr>
        <w:t>16</w:t>
      </w:r>
      <w:r>
        <w:rPr>
          <w:rFonts w:cs="Arial"/>
          <w:color w:val="595959" w:themeColor="text1" w:themeTint="A6"/>
          <w:szCs w:val="28"/>
        </w:rPr>
        <w:t>.</w:t>
      </w:r>
      <w:r w:rsidR="00536950">
        <w:rPr>
          <w:rFonts w:cs="Arial"/>
          <w:color w:val="595959" w:themeColor="text1" w:themeTint="A6"/>
          <w:szCs w:val="28"/>
        </w:rPr>
        <w:t>11</w:t>
      </w:r>
      <w:r>
        <w:rPr>
          <w:rFonts w:cs="Arial"/>
          <w:color w:val="595959" w:themeColor="text1" w:themeTint="A6"/>
          <w:szCs w:val="28"/>
        </w:rPr>
        <w:t xml:space="preserve">.2022 at </w:t>
      </w:r>
      <w:r w:rsidR="00536950">
        <w:rPr>
          <w:rFonts w:cs="Arial"/>
          <w:color w:val="595959" w:themeColor="text1" w:themeTint="A6"/>
          <w:szCs w:val="28"/>
        </w:rPr>
        <w:t>20</w:t>
      </w:r>
      <w:r>
        <w:rPr>
          <w:rFonts w:cs="Arial"/>
          <w:color w:val="595959" w:themeColor="text1" w:themeTint="A6"/>
          <w:szCs w:val="28"/>
        </w:rPr>
        <w:t>.00 UK time</w:t>
      </w:r>
    </w:p>
    <w:p w14:paraId="4B8F38C2" w14:textId="77777777" w:rsidR="00CC7557" w:rsidRDefault="00CC7557">
      <w:pPr>
        <w:rPr>
          <w:rFonts w:cs="Arial"/>
          <w:color w:val="595959" w:themeColor="text1" w:themeTint="A6"/>
          <w:szCs w:val="28"/>
        </w:rPr>
      </w:pPr>
      <w:r>
        <w:rPr>
          <w:rFonts w:cs="Arial"/>
          <w:color w:val="595959" w:themeColor="text1" w:themeTint="A6"/>
          <w:szCs w:val="28"/>
        </w:rPr>
        <w:br w:type="page"/>
      </w:r>
    </w:p>
    <w:p w14:paraId="50814A29" w14:textId="77777777" w:rsidR="00CC7557" w:rsidRDefault="00CC7557" w:rsidP="00CC7557">
      <w:pPr>
        <w:rPr>
          <w:rFonts w:cs="Arial"/>
          <w:sz w:val="32"/>
          <w:szCs w:val="32"/>
        </w:rPr>
      </w:pPr>
      <w:r>
        <w:rPr>
          <w:rFonts w:cs="Arial"/>
          <w:sz w:val="32"/>
          <w:szCs w:val="32"/>
        </w:rPr>
        <w:lastRenderedPageBreak/>
        <w:t>List of Committee Members</w:t>
      </w:r>
    </w:p>
    <w:tbl>
      <w:tblPr>
        <w:tblStyle w:val="TableGrid"/>
        <w:tblW w:w="0" w:type="auto"/>
        <w:tblLook w:val="04A0" w:firstRow="1" w:lastRow="0" w:firstColumn="1" w:lastColumn="0" w:noHBand="0" w:noVBand="1"/>
      </w:tblPr>
      <w:tblGrid>
        <w:gridCol w:w="4508"/>
        <w:gridCol w:w="4508"/>
      </w:tblGrid>
      <w:tr w:rsidR="00CC7557" w14:paraId="02164901" w14:textId="77777777" w:rsidTr="00CC7557">
        <w:tc>
          <w:tcPr>
            <w:tcW w:w="4508" w:type="dxa"/>
          </w:tcPr>
          <w:p w14:paraId="0B06DF04" w14:textId="176FC186" w:rsidR="00CC7557" w:rsidRDefault="00CC7557" w:rsidP="00BA59C0">
            <w:pPr>
              <w:spacing w:line="240" w:lineRule="auto"/>
              <w:rPr>
                <w:rFonts w:cs="Arial"/>
                <w:szCs w:val="28"/>
              </w:rPr>
            </w:pPr>
            <w:r>
              <w:rPr>
                <w:rFonts w:cs="Arial"/>
                <w:szCs w:val="28"/>
              </w:rPr>
              <w:t>Names, initials</w:t>
            </w:r>
            <w:r w:rsidR="0012211B">
              <w:rPr>
                <w:rFonts w:cs="Arial"/>
                <w:szCs w:val="28"/>
              </w:rPr>
              <w:t>,</w:t>
            </w:r>
            <w:r>
              <w:rPr>
                <w:rFonts w:cs="Arial"/>
                <w:szCs w:val="28"/>
              </w:rPr>
              <w:t xml:space="preserve"> pronouns</w:t>
            </w:r>
          </w:p>
        </w:tc>
        <w:tc>
          <w:tcPr>
            <w:tcW w:w="4508" w:type="dxa"/>
          </w:tcPr>
          <w:p w14:paraId="21A640F2" w14:textId="77777777" w:rsidR="00CC7557" w:rsidRDefault="00CC7557" w:rsidP="00BA59C0">
            <w:pPr>
              <w:spacing w:line="240" w:lineRule="auto"/>
              <w:rPr>
                <w:rFonts w:cs="Arial"/>
                <w:szCs w:val="28"/>
              </w:rPr>
            </w:pPr>
            <w:r>
              <w:rPr>
                <w:rFonts w:cs="Arial"/>
                <w:szCs w:val="28"/>
              </w:rPr>
              <w:t>Role</w:t>
            </w:r>
          </w:p>
        </w:tc>
      </w:tr>
      <w:tr w:rsidR="00CC7557" w14:paraId="1A5C2735" w14:textId="77777777" w:rsidTr="00CC7557">
        <w:tc>
          <w:tcPr>
            <w:tcW w:w="4508" w:type="dxa"/>
          </w:tcPr>
          <w:p w14:paraId="2BFB4A9C" w14:textId="77777777" w:rsidR="00CC7557" w:rsidRPr="00CC7557" w:rsidRDefault="00CC7557" w:rsidP="00BA59C0">
            <w:pPr>
              <w:spacing w:line="240" w:lineRule="auto"/>
              <w:rPr>
                <w:rFonts w:cs="Arial"/>
                <w:szCs w:val="28"/>
              </w:rPr>
            </w:pPr>
            <w:r>
              <w:rPr>
                <w:rFonts w:cs="Arial"/>
                <w:szCs w:val="28"/>
              </w:rPr>
              <w:t xml:space="preserve">Jamie Charles, </w:t>
            </w:r>
            <w:r>
              <w:rPr>
                <w:rFonts w:cs="Arial"/>
                <w:b/>
                <w:bCs/>
                <w:szCs w:val="28"/>
              </w:rPr>
              <w:t>JC</w:t>
            </w:r>
            <w:r>
              <w:rPr>
                <w:rFonts w:cs="Arial"/>
                <w:szCs w:val="28"/>
              </w:rPr>
              <w:t>, she/her</w:t>
            </w:r>
          </w:p>
        </w:tc>
        <w:tc>
          <w:tcPr>
            <w:tcW w:w="4508" w:type="dxa"/>
          </w:tcPr>
          <w:p w14:paraId="626A12B2" w14:textId="77777777" w:rsidR="00CC7557" w:rsidRDefault="004D2932" w:rsidP="00BA59C0">
            <w:pPr>
              <w:spacing w:line="240" w:lineRule="auto"/>
              <w:rPr>
                <w:rFonts w:cs="Arial"/>
                <w:szCs w:val="28"/>
              </w:rPr>
            </w:pPr>
            <w:r>
              <w:rPr>
                <w:rFonts w:cs="Arial"/>
                <w:szCs w:val="28"/>
              </w:rPr>
              <w:t>President</w:t>
            </w:r>
            <w:r w:rsidR="00CC7557" w:rsidRPr="00CC7557">
              <w:rPr>
                <w:rFonts w:cs="Arial"/>
                <w:szCs w:val="28"/>
              </w:rPr>
              <w:t xml:space="preserve"> </w:t>
            </w:r>
          </w:p>
        </w:tc>
      </w:tr>
      <w:tr w:rsidR="00CC7557" w14:paraId="5484438F" w14:textId="77777777" w:rsidTr="00CC7557">
        <w:tc>
          <w:tcPr>
            <w:tcW w:w="4508" w:type="dxa"/>
          </w:tcPr>
          <w:p w14:paraId="5C58EF59" w14:textId="77777777" w:rsidR="00CC7557" w:rsidRPr="00CC7557" w:rsidRDefault="00CC7557" w:rsidP="00BA59C0">
            <w:pPr>
              <w:spacing w:line="240" w:lineRule="auto"/>
              <w:rPr>
                <w:rFonts w:cs="Arial"/>
                <w:szCs w:val="28"/>
              </w:rPr>
            </w:pPr>
            <w:r>
              <w:rPr>
                <w:rFonts w:cs="Arial"/>
                <w:szCs w:val="28"/>
              </w:rPr>
              <w:t xml:space="preserve">George Stokes, </w:t>
            </w:r>
            <w:r>
              <w:rPr>
                <w:rFonts w:cs="Arial"/>
                <w:b/>
                <w:bCs/>
                <w:szCs w:val="28"/>
              </w:rPr>
              <w:t>GS</w:t>
            </w:r>
            <w:r>
              <w:rPr>
                <w:rFonts w:cs="Arial"/>
                <w:szCs w:val="28"/>
              </w:rPr>
              <w:t>, he/him</w:t>
            </w:r>
          </w:p>
        </w:tc>
        <w:tc>
          <w:tcPr>
            <w:tcW w:w="4508" w:type="dxa"/>
          </w:tcPr>
          <w:p w14:paraId="5AE31407" w14:textId="77777777" w:rsidR="00CC7557" w:rsidRDefault="004D2932" w:rsidP="00BA59C0">
            <w:pPr>
              <w:spacing w:line="240" w:lineRule="auto"/>
              <w:rPr>
                <w:rFonts w:cs="Arial"/>
                <w:szCs w:val="28"/>
              </w:rPr>
            </w:pPr>
            <w:r w:rsidRPr="00CC7557">
              <w:rPr>
                <w:rFonts w:cs="Arial"/>
                <w:szCs w:val="28"/>
              </w:rPr>
              <w:t>Vice President</w:t>
            </w:r>
          </w:p>
        </w:tc>
      </w:tr>
      <w:tr w:rsidR="00CC7557" w14:paraId="18CDE3B9" w14:textId="77777777" w:rsidTr="00CC7557">
        <w:tc>
          <w:tcPr>
            <w:tcW w:w="4508" w:type="dxa"/>
          </w:tcPr>
          <w:p w14:paraId="712097D1" w14:textId="77777777" w:rsidR="00CC7557" w:rsidRPr="004D2932" w:rsidRDefault="004D2932" w:rsidP="00BA59C0">
            <w:pPr>
              <w:spacing w:line="240" w:lineRule="auto"/>
              <w:rPr>
                <w:rFonts w:cs="Arial"/>
                <w:szCs w:val="28"/>
              </w:rPr>
            </w:pPr>
            <w:r>
              <w:rPr>
                <w:rFonts w:cs="Arial"/>
                <w:szCs w:val="28"/>
              </w:rPr>
              <w:t xml:space="preserve">James O’Garro, </w:t>
            </w:r>
            <w:r>
              <w:rPr>
                <w:rFonts w:cs="Arial"/>
                <w:b/>
                <w:bCs/>
                <w:szCs w:val="28"/>
              </w:rPr>
              <w:t>JO</w:t>
            </w:r>
            <w:r>
              <w:rPr>
                <w:rFonts w:cs="Arial"/>
                <w:szCs w:val="28"/>
              </w:rPr>
              <w:t>, he/him</w:t>
            </w:r>
          </w:p>
        </w:tc>
        <w:tc>
          <w:tcPr>
            <w:tcW w:w="4508" w:type="dxa"/>
          </w:tcPr>
          <w:p w14:paraId="0A6D2916" w14:textId="77777777" w:rsidR="00CC7557" w:rsidRDefault="004D2932" w:rsidP="00BA59C0">
            <w:pPr>
              <w:spacing w:line="240" w:lineRule="auto"/>
              <w:rPr>
                <w:rFonts w:cs="Arial"/>
                <w:szCs w:val="28"/>
              </w:rPr>
            </w:pPr>
            <w:r w:rsidRPr="00CC7557">
              <w:rPr>
                <w:rFonts w:cs="Arial"/>
                <w:szCs w:val="28"/>
              </w:rPr>
              <w:t>Treasure</w:t>
            </w:r>
            <w:r>
              <w:rPr>
                <w:rFonts w:cs="Arial"/>
                <w:szCs w:val="28"/>
              </w:rPr>
              <w:t>r</w:t>
            </w:r>
          </w:p>
        </w:tc>
      </w:tr>
      <w:tr w:rsidR="00CC7557" w14:paraId="7A9D4FEA" w14:textId="77777777" w:rsidTr="00CC7557">
        <w:tc>
          <w:tcPr>
            <w:tcW w:w="4508" w:type="dxa"/>
          </w:tcPr>
          <w:p w14:paraId="2DA5E28F" w14:textId="77777777" w:rsidR="00CC7557" w:rsidRPr="004D2932" w:rsidRDefault="004D2932" w:rsidP="00BA59C0">
            <w:pPr>
              <w:spacing w:line="240" w:lineRule="auto"/>
              <w:rPr>
                <w:rFonts w:cs="Arial"/>
                <w:szCs w:val="28"/>
              </w:rPr>
            </w:pPr>
            <w:r>
              <w:rPr>
                <w:rFonts w:cs="Arial"/>
                <w:szCs w:val="28"/>
              </w:rPr>
              <w:t xml:space="preserve">Jacob Hougie, </w:t>
            </w:r>
            <w:r>
              <w:rPr>
                <w:rFonts w:cs="Arial"/>
                <w:b/>
                <w:bCs/>
                <w:szCs w:val="28"/>
              </w:rPr>
              <w:t>JH</w:t>
            </w:r>
            <w:r>
              <w:rPr>
                <w:rFonts w:cs="Arial"/>
                <w:szCs w:val="28"/>
              </w:rPr>
              <w:t>, he/him</w:t>
            </w:r>
          </w:p>
        </w:tc>
        <w:tc>
          <w:tcPr>
            <w:tcW w:w="4508" w:type="dxa"/>
          </w:tcPr>
          <w:p w14:paraId="4FF1642F" w14:textId="77777777" w:rsidR="00CC7557" w:rsidRDefault="004D2932" w:rsidP="00BA59C0">
            <w:pPr>
              <w:spacing w:line="240" w:lineRule="auto"/>
              <w:rPr>
                <w:rFonts w:cs="Arial"/>
                <w:szCs w:val="28"/>
              </w:rPr>
            </w:pPr>
            <w:r w:rsidRPr="00CC7557">
              <w:rPr>
                <w:rFonts w:cs="Arial"/>
                <w:szCs w:val="28"/>
              </w:rPr>
              <w:t>Secretary</w:t>
            </w:r>
          </w:p>
        </w:tc>
      </w:tr>
      <w:tr w:rsidR="00CC7557" w14:paraId="651B364A" w14:textId="77777777" w:rsidTr="00CC7557">
        <w:tc>
          <w:tcPr>
            <w:tcW w:w="4508" w:type="dxa"/>
          </w:tcPr>
          <w:p w14:paraId="000FB2FB" w14:textId="77777777" w:rsidR="00CC7557" w:rsidRPr="004D2932" w:rsidRDefault="004D2932" w:rsidP="00BA59C0">
            <w:pPr>
              <w:spacing w:line="240" w:lineRule="auto"/>
              <w:rPr>
                <w:rFonts w:cs="Arial"/>
                <w:szCs w:val="28"/>
              </w:rPr>
            </w:pPr>
            <w:r>
              <w:rPr>
                <w:rFonts w:cs="Arial"/>
                <w:szCs w:val="28"/>
              </w:rPr>
              <w:t xml:space="preserve">Keelan Shorten, </w:t>
            </w:r>
            <w:r>
              <w:rPr>
                <w:rFonts w:cs="Arial"/>
                <w:b/>
                <w:bCs/>
                <w:szCs w:val="28"/>
              </w:rPr>
              <w:t>KS</w:t>
            </w:r>
            <w:r>
              <w:rPr>
                <w:rFonts w:cs="Arial"/>
                <w:szCs w:val="28"/>
              </w:rPr>
              <w:t>, he/him</w:t>
            </w:r>
          </w:p>
        </w:tc>
        <w:tc>
          <w:tcPr>
            <w:tcW w:w="4508" w:type="dxa"/>
          </w:tcPr>
          <w:p w14:paraId="7551FB1B" w14:textId="77777777" w:rsidR="00CC7557" w:rsidRDefault="004D2932" w:rsidP="00BA59C0">
            <w:pPr>
              <w:spacing w:line="240" w:lineRule="auto"/>
              <w:rPr>
                <w:rFonts w:cs="Arial"/>
                <w:szCs w:val="28"/>
              </w:rPr>
            </w:pPr>
            <w:r w:rsidRPr="00CC7557">
              <w:rPr>
                <w:rFonts w:cs="Arial"/>
                <w:szCs w:val="28"/>
              </w:rPr>
              <w:t>Welfare</w:t>
            </w:r>
          </w:p>
        </w:tc>
      </w:tr>
      <w:tr w:rsidR="00CC7557" w14:paraId="501D19C4" w14:textId="77777777" w:rsidTr="00CC7557">
        <w:tc>
          <w:tcPr>
            <w:tcW w:w="4508" w:type="dxa"/>
          </w:tcPr>
          <w:p w14:paraId="5FFEA9B2" w14:textId="77777777" w:rsidR="00CC7557" w:rsidRPr="004D2932" w:rsidRDefault="004D2932" w:rsidP="00BA59C0">
            <w:pPr>
              <w:spacing w:line="240" w:lineRule="auto"/>
              <w:rPr>
                <w:rFonts w:cs="Arial"/>
                <w:szCs w:val="28"/>
              </w:rPr>
            </w:pPr>
            <w:proofErr w:type="spellStart"/>
            <w:r w:rsidRPr="004D2932">
              <w:rPr>
                <w:rFonts w:cs="Arial"/>
                <w:szCs w:val="28"/>
              </w:rPr>
              <w:t>Vasilisa</w:t>
            </w:r>
            <w:proofErr w:type="spellEnd"/>
            <w:r w:rsidRPr="004D2932">
              <w:rPr>
                <w:rFonts w:cs="Arial"/>
                <w:szCs w:val="28"/>
              </w:rPr>
              <w:t xml:space="preserve"> </w:t>
            </w:r>
            <w:proofErr w:type="spellStart"/>
            <w:r w:rsidRPr="004D2932">
              <w:rPr>
                <w:rFonts w:cs="Arial"/>
                <w:szCs w:val="28"/>
              </w:rPr>
              <w:t>Grachova</w:t>
            </w:r>
            <w:proofErr w:type="spellEnd"/>
            <w:r>
              <w:rPr>
                <w:rFonts w:cs="Arial"/>
                <w:szCs w:val="28"/>
              </w:rPr>
              <w:t xml:space="preserve">, </w:t>
            </w:r>
            <w:r>
              <w:rPr>
                <w:rFonts w:cs="Arial"/>
                <w:b/>
                <w:bCs/>
                <w:szCs w:val="28"/>
              </w:rPr>
              <w:t>VG</w:t>
            </w:r>
            <w:r>
              <w:rPr>
                <w:rFonts w:cs="Arial"/>
                <w:szCs w:val="28"/>
              </w:rPr>
              <w:t>, she/they</w:t>
            </w:r>
          </w:p>
        </w:tc>
        <w:tc>
          <w:tcPr>
            <w:tcW w:w="4508" w:type="dxa"/>
          </w:tcPr>
          <w:p w14:paraId="47C0F252" w14:textId="77777777" w:rsidR="00CC7557" w:rsidRDefault="004D2932" w:rsidP="00BA59C0">
            <w:pPr>
              <w:spacing w:line="240" w:lineRule="auto"/>
              <w:rPr>
                <w:rFonts w:cs="Arial"/>
                <w:szCs w:val="28"/>
              </w:rPr>
            </w:pPr>
            <w:r w:rsidRPr="00CC7557">
              <w:rPr>
                <w:rFonts w:cs="Arial"/>
                <w:szCs w:val="28"/>
              </w:rPr>
              <w:t>Welfare</w:t>
            </w:r>
          </w:p>
        </w:tc>
      </w:tr>
      <w:tr w:rsidR="00CC7557" w14:paraId="77620897" w14:textId="77777777" w:rsidTr="00CC7557">
        <w:tc>
          <w:tcPr>
            <w:tcW w:w="4508" w:type="dxa"/>
          </w:tcPr>
          <w:p w14:paraId="07725637" w14:textId="77777777" w:rsidR="00CC7557" w:rsidRPr="004D2932" w:rsidRDefault="004D2932" w:rsidP="00BA59C0">
            <w:pPr>
              <w:spacing w:line="240" w:lineRule="auto"/>
              <w:rPr>
                <w:rFonts w:cs="Arial"/>
                <w:szCs w:val="28"/>
              </w:rPr>
            </w:pPr>
            <w:r w:rsidRPr="004D2932">
              <w:rPr>
                <w:rFonts w:cs="Arial"/>
                <w:szCs w:val="28"/>
              </w:rPr>
              <w:t>Ben Palmer-Welch</w:t>
            </w:r>
            <w:r>
              <w:rPr>
                <w:rFonts w:cs="Arial"/>
                <w:szCs w:val="28"/>
              </w:rPr>
              <w:t xml:space="preserve">, </w:t>
            </w:r>
            <w:r>
              <w:rPr>
                <w:rFonts w:cs="Arial"/>
                <w:b/>
                <w:bCs/>
                <w:szCs w:val="28"/>
              </w:rPr>
              <w:t>BPW</w:t>
            </w:r>
            <w:r>
              <w:rPr>
                <w:rFonts w:cs="Arial"/>
                <w:szCs w:val="28"/>
              </w:rPr>
              <w:t>, he/him</w:t>
            </w:r>
          </w:p>
        </w:tc>
        <w:tc>
          <w:tcPr>
            <w:tcW w:w="4508" w:type="dxa"/>
          </w:tcPr>
          <w:p w14:paraId="48621F92" w14:textId="77777777" w:rsidR="00CC7557" w:rsidRDefault="004D2932" w:rsidP="00BA59C0">
            <w:pPr>
              <w:spacing w:line="240" w:lineRule="auto"/>
              <w:rPr>
                <w:rFonts w:cs="Arial"/>
                <w:szCs w:val="28"/>
              </w:rPr>
            </w:pPr>
            <w:r w:rsidRPr="00CC7557">
              <w:rPr>
                <w:rFonts w:cs="Arial"/>
                <w:szCs w:val="28"/>
              </w:rPr>
              <w:t>Welfare</w:t>
            </w:r>
          </w:p>
        </w:tc>
      </w:tr>
      <w:tr w:rsidR="004D2932" w14:paraId="5D85A5DC" w14:textId="77777777" w:rsidTr="00CC7557">
        <w:tc>
          <w:tcPr>
            <w:tcW w:w="4508" w:type="dxa"/>
          </w:tcPr>
          <w:p w14:paraId="06F07FEC" w14:textId="77777777" w:rsidR="004D2932" w:rsidRPr="004D2932" w:rsidRDefault="004D2932" w:rsidP="00BA59C0">
            <w:pPr>
              <w:spacing w:line="240" w:lineRule="auto"/>
              <w:rPr>
                <w:rFonts w:cs="Arial"/>
                <w:szCs w:val="28"/>
              </w:rPr>
            </w:pPr>
            <w:r>
              <w:rPr>
                <w:rFonts w:cs="Arial"/>
                <w:szCs w:val="28"/>
              </w:rPr>
              <w:t xml:space="preserve">James Walker, </w:t>
            </w:r>
            <w:r>
              <w:rPr>
                <w:rFonts w:cs="Arial"/>
                <w:b/>
                <w:bCs/>
                <w:szCs w:val="28"/>
              </w:rPr>
              <w:t>JW</w:t>
            </w:r>
            <w:r>
              <w:rPr>
                <w:rFonts w:cs="Arial"/>
                <w:szCs w:val="28"/>
              </w:rPr>
              <w:t>, he/him</w:t>
            </w:r>
          </w:p>
        </w:tc>
        <w:tc>
          <w:tcPr>
            <w:tcW w:w="4508" w:type="dxa"/>
          </w:tcPr>
          <w:p w14:paraId="536825F9" w14:textId="77777777" w:rsidR="004D2932" w:rsidRPr="00CC7557" w:rsidRDefault="004D2932" w:rsidP="00BA59C0">
            <w:pPr>
              <w:spacing w:line="240" w:lineRule="auto"/>
              <w:rPr>
                <w:rFonts w:cs="Arial"/>
                <w:szCs w:val="28"/>
              </w:rPr>
            </w:pPr>
            <w:r w:rsidRPr="00CC7557">
              <w:rPr>
                <w:rFonts w:cs="Arial"/>
                <w:szCs w:val="28"/>
              </w:rPr>
              <w:t>Academic and Access</w:t>
            </w:r>
          </w:p>
        </w:tc>
      </w:tr>
      <w:tr w:rsidR="004D2932" w14:paraId="6BC8D0D2" w14:textId="77777777" w:rsidTr="00CC7557">
        <w:tc>
          <w:tcPr>
            <w:tcW w:w="4508" w:type="dxa"/>
          </w:tcPr>
          <w:p w14:paraId="6B38D20B" w14:textId="77777777" w:rsidR="004D2932" w:rsidRPr="004D2932" w:rsidRDefault="004D2932" w:rsidP="00BA59C0">
            <w:pPr>
              <w:spacing w:line="240" w:lineRule="auto"/>
              <w:rPr>
                <w:rFonts w:cs="Arial"/>
                <w:szCs w:val="28"/>
              </w:rPr>
            </w:pPr>
            <w:r>
              <w:rPr>
                <w:rFonts w:cs="Arial"/>
                <w:szCs w:val="28"/>
              </w:rPr>
              <w:t xml:space="preserve">Kitty Joyce, </w:t>
            </w:r>
            <w:r>
              <w:rPr>
                <w:rFonts w:cs="Arial"/>
                <w:b/>
                <w:bCs/>
                <w:szCs w:val="28"/>
              </w:rPr>
              <w:t>KJ</w:t>
            </w:r>
            <w:r>
              <w:rPr>
                <w:rFonts w:cs="Arial"/>
                <w:szCs w:val="28"/>
              </w:rPr>
              <w:t>, she/her</w:t>
            </w:r>
          </w:p>
        </w:tc>
        <w:tc>
          <w:tcPr>
            <w:tcW w:w="4508" w:type="dxa"/>
          </w:tcPr>
          <w:p w14:paraId="7DDEEA20" w14:textId="77777777" w:rsidR="004D2932" w:rsidRPr="00CC7557" w:rsidRDefault="004D2932" w:rsidP="00BA59C0">
            <w:pPr>
              <w:spacing w:line="240" w:lineRule="auto"/>
              <w:rPr>
                <w:rFonts w:cs="Arial"/>
                <w:szCs w:val="28"/>
              </w:rPr>
            </w:pPr>
            <w:r w:rsidRPr="00CC7557">
              <w:rPr>
                <w:rFonts w:cs="Arial"/>
                <w:szCs w:val="28"/>
              </w:rPr>
              <w:t>Green</w:t>
            </w:r>
          </w:p>
        </w:tc>
      </w:tr>
      <w:tr w:rsidR="004D2932" w14:paraId="59D8B29D" w14:textId="77777777" w:rsidTr="00CC7557">
        <w:tc>
          <w:tcPr>
            <w:tcW w:w="4508" w:type="dxa"/>
          </w:tcPr>
          <w:p w14:paraId="12000A98" w14:textId="77777777" w:rsidR="004D2932" w:rsidRPr="00AD7BD9" w:rsidRDefault="00AD7BD9" w:rsidP="00BA59C0">
            <w:pPr>
              <w:spacing w:line="240" w:lineRule="auto"/>
              <w:rPr>
                <w:rFonts w:cs="Arial"/>
                <w:szCs w:val="28"/>
              </w:rPr>
            </w:pPr>
            <w:r>
              <w:rPr>
                <w:rFonts w:cs="Arial"/>
                <w:szCs w:val="28"/>
              </w:rPr>
              <w:t xml:space="preserve">Yifei Zheng, </w:t>
            </w:r>
            <w:r>
              <w:rPr>
                <w:rFonts w:cs="Arial"/>
                <w:b/>
                <w:bCs/>
                <w:szCs w:val="28"/>
              </w:rPr>
              <w:t>YZ</w:t>
            </w:r>
            <w:r>
              <w:rPr>
                <w:rFonts w:cs="Arial"/>
                <w:szCs w:val="28"/>
              </w:rPr>
              <w:t>, he/him</w:t>
            </w:r>
          </w:p>
        </w:tc>
        <w:tc>
          <w:tcPr>
            <w:tcW w:w="4508" w:type="dxa"/>
          </w:tcPr>
          <w:p w14:paraId="26A317E7" w14:textId="77777777" w:rsidR="004D2932" w:rsidRPr="00CC7557" w:rsidRDefault="004D2932" w:rsidP="00BA59C0">
            <w:pPr>
              <w:spacing w:line="240" w:lineRule="auto"/>
              <w:rPr>
                <w:rFonts w:cs="Arial"/>
                <w:szCs w:val="28"/>
              </w:rPr>
            </w:pPr>
            <w:r w:rsidRPr="00CC7557">
              <w:rPr>
                <w:rFonts w:cs="Arial"/>
                <w:szCs w:val="28"/>
              </w:rPr>
              <w:t>Catering, Accommodation and Facilities</w:t>
            </w:r>
          </w:p>
        </w:tc>
      </w:tr>
      <w:tr w:rsidR="004D2932" w14:paraId="43148267" w14:textId="77777777" w:rsidTr="00CC7557">
        <w:tc>
          <w:tcPr>
            <w:tcW w:w="4508" w:type="dxa"/>
          </w:tcPr>
          <w:p w14:paraId="694905A1" w14:textId="77777777" w:rsidR="004D2932" w:rsidRPr="00AD7BD9" w:rsidRDefault="00AD7BD9" w:rsidP="00BA59C0">
            <w:pPr>
              <w:spacing w:line="240" w:lineRule="auto"/>
              <w:rPr>
                <w:rFonts w:cs="Arial"/>
                <w:szCs w:val="28"/>
              </w:rPr>
            </w:pPr>
            <w:r>
              <w:rPr>
                <w:rFonts w:cs="Arial"/>
                <w:szCs w:val="28"/>
              </w:rPr>
              <w:t xml:space="preserve">Matthew Wadey, </w:t>
            </w:r>
            <w:r>
              <w:rPr>
                <w:rFonts w:cs="Arial"/>
                <w:b/>
                <w:bCs/>
                <w:szCs w:val="28"/>
              </w:rPr>
              <w:t>MW</w:t>
            </w:r>
            <w:r>
              <w:rPr>
                <w:rFonts w:cs="Arial"/>
                <w:szCs w:val="28"/>
              </w:rPr>
              <w:t>, he/him</w:t>
            </w:r>
          </w:p>
        </w:tc>
        <w:tc>
          <w:tcPr>
            <w:tcW w:w="4508" w:type="dxa"/>
          </w:tcPr>
          <w:p w14:paraId="3169CE1A" w14:textId="77777777" w:rsidR="004D2932" w:rsidRPr="00CC7557" w:rsidRDefault="004D2932" w:rsidP="00BA59C0">
            <w:pPr>
              <w:spacing w:line="240" w:lineRule="auto"/>
              <w:rPr>
                <w:rFonts w:cs="Arial"/>
                <w:szCs w:val="28"/>
              </w:rPr>
            </w:pPr>
            <w:r w:rsidRPr="00CC7557">
              <w:rPr>
                <w:rFonts w:cs="Arial"/>
                <w:szCs w:val="28"/>
              </w:rPr>
              <w:t>Sports and Societies</w:t>
            </w:r>
          </w:p>
        </w:tc>
      </w:tr>
      <w:tr w:rsidR="004D2932" w14:paraId="72413AED" w14:textId="77777777" w:rsidTr="00CC7557">
        <w:tc>
          <w:tcPr>
            <w:tcW w:w="4508" w:type="dxa"/>
          </w:tcPr>
          <w:p w14:paraId="04DB83C9" w14:textId="77777777" w:rsidR="004D2932" w:rsidRPr="00AD7BD9" w:rsidRDefault="00AD7BD9" w:rsidP="00BA59C0">
            <w:pPr>
              <w:spacing w:line="240" w:lineRule="auto"/>
              <w:rPr>
                <w:rFonts w:cs="Arial"/>
                <w:szCs w:val="28"/>
              </w:rPr>
            </w:pPr>
            <w:r w:rsidRPr="00AD7BD9">
              <w:rPr>
                <w:rFonts w:cs="Arial"/>
                <w:szCs w:val="28"/>
              </w:rPr>
              <w:t xml:space="preserve">Gosia </w:t>
            </w:r>
            <w:proofErr w:type="spellStart"/>
            <w:r w:rsidRPr="00AD7BD9">
              <w:rPr>
                <w:rFonts w:cs="Arial"/>
                <w:szCs w:val="28"/>
              </w:rPr>
              <w:t>Szakowska</w:t>
            </w:r>
            <w:proofErr w:type="spellEnd"/>
            <w:r>
              <w:rPr>
                <w:rFonts w:cs="Arial"/>
                <w:szCs w:val="28"/>
              </w:rPr>
              <w:t xml:space="preserve">, </w:t>
            </w:r>
            <w:proofErr w:type="spellStart"/>
            <w:r>
              <w:rPr>
                <w:rFonts w:cs="Arial"/>
                <w:b/>
                <w:bCs/>
                <w:szCs w:val="28"/>
              </w:rPr>
              <w:t>G</w:t>
            </w:r>
            <w:r w:rsidR="00BC0821">
              <w:rPr>
                <w:rFonts w:cs="Arial"/>
                <w:b/>
                <w:bCs/>
                <w:szCs w:val="28"/>
              </w:rPr>
              <w:t>o</w:t>
            </w:r>
            <w:r>
              <w:rPr>
                <w:rFonts w:cs="Arial"/>
                <w:b/>
                <w:bCs/>
                <w:szCs w:val="28"/>
              </w:rPr>
              <w:t>S</w:t>
            </w:r>
            <w:r w:rsidR="00BC0821">
              <w:rPr>
                <w:rFonts w:cs="Arial"/>
                <w:b/>
                <w:bCs/>
                <w:szCs w:val="28"/>
              </w:rPr>
              <w:t>z</w:t>
            </w:r>
            <w:proofErr w:type="spellEnd"/>
            <w:r>
              <w:rPr>
                <w:rFonts w:cs="Arial"/>
                <w:szCs w:val="28"/>
              </w:rPr>
              <w:t>, she/her</w:t>
            </w:r>
          </w:p>
        </w:tc>
        <w:tc>
          <w:tcPr>
            <w:tcW w:w="4508" w:type="dxa"/>
          </w:tcPr>
          <w:p w14:paraId="745B6BBE" w14:textId="77777777" w:rsidR="004D2932" w:rsidRPr="00CC7557" w:rsidRDefault="004D2932" w:rsidP="00BA59C0">
            <w:pPr>
              <w:spacing w:line="240" w:lineRule="auto"/>
              <w:rPr>
                <w:rFonts w:cs="Arial"/>
                <w:szCs w:val="28"/>
              </w:rPr>
            </w:pPr>
            <w:proofErr w:type="spellStart"/>
            <w:r>
              <w:rPr>
                <w:rFonts w:cs="Arial"/>
                <w:szCs w:val="28"/>
              </w:rPr>
              <w:t>Ents</w:t>
            </w:r>
            <w:proofErr w:type="spellEnd"/>
          </w:p>
        </w:tc>
      </w:tr>
      <w:tr w:rsidR="004D2932" w14:paraId="04A3A553" w14:textId="77777777" w:rsidTr="00CC7557">
        <w:tc>
          <w:tcPr>
            <w:tcW w:w="4508" w:type="dxa"/>
          </w:tcPr>
          <w:p w14:paraId="4B7E8D4F" w14:textId="77777777" w:rsidR="004D2932" w:rsidRPr="00AD7BD9" w:rsidRDefault="00AD7BD9" w:rsidP="00BA59C0">
            <w:pPr>
              <w:spacing w:line="240" w:lineRule="auto"/>
              <w:rPr>
                <w:rFonts w:cs="Arial"/>
                <w:szCs w:val="28"/>
              </w:rPr>
            </w:pPr>
            <w:r>
              <w:rPr>
                <w:rFonts w:cs="Arial"/>
                <w:szCs w:val="28"/>
              </w:rPr>
              <w:t xml:space="preserve">Muhammad </w:t>
            </w:r>
            <w:r w:rsidRPr="00AD7BD9">
              <w:rPr>
                <w:rFonts w:cs="Arial"/>
                <w:szCs w:val="28"/>
              </w:rPr>
              <w:t>Mahmoud</w:t>
            </w:r>
            <w:r>
              <w:rPr>
                <w:rFonts w:cs="Arial"/>
                <w:szCs w:val="28"/>
              </w:rPr>
              <w:t xml:space="preserve">, </w:t>
            </w:r>
            <w:r>
              <w:rPr>
                <w:rFonts w:cs="Arial"/>
                <w:b/>
                <w:bCs/>
                <w:szCs w:val="28"/>
              </w:rPr>
              <w:t>MM</w:t>
            </w:r>
            <w:r>
              <w:rPr>
                <w:rFonts w:cs="Arial"/>
                <w:szCs w:val="28"/>
              </w:rPr>
              <w:t>, he/him</w:t>
            </w:r>
          </w:p>
        </w:tc>
        <w:tc>
          <w:tcPr>
            <w:tcW w:w="4508" w:type="dxa"/>
          </w:tcPr>
          <w:p w14:paraId="50FFE93D" w14:textId="77777777" w:rsidR="004D2932" w:rsidRPr="00CC7557" w:rsidRDefault="004D2932" w:rsidP="00BA59C0">
            <w:pPr>
              <w:spacing w:line="240" w:lineRule="auto"/>
              <w:rPr>
                <w:rFonts w:cs="Arial"/>
                <w:szCs w:val="28"/>
              </w:rPr>
            </w:pPr>
            <w:r>
              <w:rPr>
                <w:rFonts w:cs="Arial"/>
                <w:szCs w:val="28"/>
              </w:rPr>
              <w:t>Ethnic Minorities</w:t>
            </w:r>
          </w:p>
        </w:tc>
      </w:tr>
      <w:tr w:rsidR="004D2932" w14:paraId="03F520E4" w14:textId="77777777" w:rsidTr="00CC7557">
        <w:tc>
          <w:tcPr>
            <w:tcW w:w="4508" w:type="dxa"/>
          </w:tcPr>
          <w:p w14:paraId="150A24AA" w14:textId="77777777" w:rsidR="004D2932" w:rsidRPr="00AD7BD9" w:rsidRDefault="00AD7BD9" w:rsidP="00BA59C0">
            <w:pPr>
              <w:spacing w:line="240" w:lineRule="auto"/>
              <w:rPr>
                <w:rFonts w:cs="Arial"/>
                <w:szCs w:val="28"/>
              </w:rPr>
            </w:pPr>
            <w:r>
              <w:rPr>
                <w:rFonts w:cs="Arial"/>
                <w:szCs w:val="28"/>
              </w:rPr>
              <w:t xml:space="preserve">Neve Baskar, </w:t>
            </w:r>
            <w:r>
              <w:rPr>
                <w:rFonts w:cs="Arial"/>
                <w:b/>
                <w:bCs/>
                <w:szCs w:val="28"/>
              </w:rPr>
              <w:t>NB</w:t>
            </w:r>
            <w:r>
              <w:rPr>
                <w:rFonts w:cs="Arial"/>
                <w:szCs w:val="28"/>
              </w:rPr>
              <w:t>, she/her</w:t>
            </w:r>
          </w:p>
        </w:tc>
        <w:tc>
          <w:tcPr>
            <w:tcW w:w="4508" w:type="dxa"/>
          </w:tcPr>
          <w:p w14:paraId="412D5A7C" w14:textId="77777777" w:rsidR="004D2932" w:rsidRPr="00CC7557" w:rsidRDefault="004D2932" w:rsidP="00BA59C0">
            <w:pPr>
              <w:spacing w:line="240" w:lineRule="auto"/>
              <w:rPr>
                <w:rFonts w:cs="Arial"/>
                <w:szCs w:val="28"/>
              </w:rPr>
            </w:pPr>
            <w:r w:rsidRPr="00CC7557">
              <w:rPr>
                <w:rFonts w:cs="Arial"/>
                <w:szCs w:val="28"/>
              </w:rPr>
              <w:t>International Students</w:t>
            </w:r>
          </w:p>
        </w:tc>
      </w:tr>
      <w:tr w:rsidR="004D2932" w14:paraId="2AC1381C" w14:textId="77777777" w:rsidTr="00CC7557">
        <w:tc>
          <w:tcPr>
            <w:tcW w:w="4508" w:type="dxa"/>
          </w:tcPr>
          <w:p w14:paraId="6DFB7622" w14:textId="77777777" w:rsidR="004D2932" w:rsidRPr="00AD7BD9" w:rsidRDefault="00AD7BD9" w:rsidP="00BA59C0">
            <w:pPr>
              <w:spacing w:line="240" w:lineRule="auto"/>
              <w:rPr>
                <w:rFonts w:cs="Arial"/>
                <w:szCs w:val="28"/>
              </w:rPr>
            </w:pPr>
            <w:r>
              <w:rPr>
                <w:rFonts w:cs="Arial"/>
                <w:szCs w:val="28"/>
              </w:rPr>
              <w:t xml:space="preserve">Emma Gibson, </w:t>
            </w:r>
            <w:r>
              <w:rPr>
                <w:rFonts w:cs="Arial"/>
                <w:b/>
                <w:bCs/>
                <w:szCs w:val="28"/>
              </w:rPr>
              <w:t>EG</w:t>
            </w:r>
            <w:r>
              <w:rPr>
                <w:rFonts w:cs="Arial"/>
                <w:szCs w:val="28"/>
              </w:rPr>
              <w:t>, she/they/he</w:t>
            </w:r>
          </w:p>
        </w:tc>
        <w:tc>
          <w:tcPr>
            <w:tcW w:w="4508" w:type="dxa"/>
          </w:tcPr>
          <w:p w14:paraId="62EFF61A" w14:textId="77777777" w:rsidR="004D2932" w:rsidRPr="00CC7557" w:rsidRDefault="004D2932" w:rsidP="00BA59C0">
            <w:pPr>
              <w:spacing w:line="240" w:lineRule="auto"/>
              <w:rPr>
                <w:rFonts w:cs="Arial"/>
                <w:szCs w:val="28"/>
              </w:rPr>
            </w:pPr>
            <w:r w:rsidRPr="00CC7557">
              <w:rPr>
                <w:rFonts w:cs="Arial"/>
                <w:szCs w:val="28"/>
              </w:rPr>
              <w:t>LGBTQ+</w:t>
            </w:r>
          </w:p>
        </w:tc>
      </w:tr>
      <w:tr w:rsidR="004D2932" w14:paraId="36B6FE9E" w14:textId="77777777" w:rsidTr="00CC7557">
        <w:tc>
          <w:tcPr>
            <w:tcW w:w="4508" w:type="dxa"/>
          </w:tcPr>
          <w:p w14:paraId="51925CE4" w14:textId="77777777" w:rsidR="004D2932" w:rsidRPr="00AD7BD9" w:rsidRDefault="00AD7BD9" w:rsidP="00BA59C0">
            <w:pPr>
              <w:spacing w:line="240" w:lineRule="auto"/>
              <w:rPr>
                <w:rFonts w:cs="Arial"/>
                <w:szCs w:val="28"/>
              </w:rPr>
            </w:pPr>
            <w:r>
              <w:rPr>
                <w:rFonts w:cs="Arial"/>
                <w:szCs w:val="28"/>
              </w:rPr>
              <w:t xml:space="preserve">Lucy </w:t>
            </w:r>
            <w:proofErr w:type="spellStart"/>
            <w:r>
              <w:rPr>
                <w:rFonts w:cs="Arial"/>
                <w:szCs w:val="28"/>
              </w:rPr>
              <w:t>Trusler</w:t>
            </w:r>
            <w:proofErr w:type="spellEnd"/>
            <w:r>
              <w:rPr>
                <w:rFonts w:cs="Arial"/>
                <w:szCs w:val="28"/>
              </w:rPr>
              <w:t xml:space="preserve">, </w:t>
            </w:r>
            <w:r>
              <w:rPr>
                <w:rFonts w:cs="Arial"/>
                <w:b/>
                <w:bCs/>
                <w:szCs w:val="28"/>
              </w:rPr>
              <w:t>LT</w:t>
            </w:r>
            <w:r>
              <w:rPr>
                <w:rFonts w:cs="Arial"/>
                <w:szCs w:val="28"/>
              </w:rPr>
              <w:t>, she/her</w:t>
            </w:r>
          </w:p>
        </w:tc>
        <w:tc>
          <w:tcPr>
            <w:tcW w:w="4508" w:type="dxa"/>
          </w:tcPr>
          <w:p w14:paraId="7702850B" w14:textId="77777777" w:rsidR="004D2932" w:rsidRPr="00CC7557" w:rsidRDefault="004D2932" w:rsidP="00BA59C0">
            <w:pPr>
              <w:spacing w:line="240" w:lineRule="auto"/>
              <w:rPr>
                <w:rFonts w:cs="Arial"/>
                <w:szCs w:val="28"/>
              </w:rPr>
            </w:pPr>
            <w:r w:rsidRPr="00CC7557">
              <w:rPr>
                <w:rFonts w:cs="Arial"/>
                <w:szCs w:val="28"/>
              </w:rPr>
              <w:t>Gender Equalities</w:t>
            </w:r>
          </w:p>
        </w:tc>
      </w:tr>
      <w:tr w:rsidR="004D2932" w14:paraId="1EF8BF74" w14:textId="77777777" w:rsidTr="00CC7557">
        <w:tc>
          <w:tcPr>
            <w:tcW w:w="4508" w:type="dxa"/>
          </w:tcPr>
          <w:p w14:paraId="2552C48C" w14:textId="77777777" w:rsidR="004D2932" w:rsidRPr="00190F87" w:rsidRDefault="00190F87" w:rsidP="00BA59C0">
            <w:pPr>
              <w:spacing w:line="240" w:lineRule="auto"/>
              <w:rPr>
                <w:rFonts w:cs="Arial"/>
                <w:szCs w:val="28"/>
              </w:rPr>
            </w:pPr>
            <w:r>
              <w:rPr>
                <w:rFonts w:cs="Arial"/>
                <w:szCs w:val="28"/>
              </w:rPr>
              <w:t xml:space="preserve">Malachi Gee, </w:t>
            </w:r>
            <w:r>
              <w:rPr>
                <w:rFonts w:cs="Arial"/>
                <w:b/>
                <w:bCs/>
                <w:szCs w:val="28"/>
              </w:rPr>
              <w:t>MG</w:t>
            </w:r>
            <w:r>
              <w:rPr>
                <w:rFonts w:cs="Arial"/>
                <w:szCs w:val="28"/>
              </w:rPr>
              <w:t>, he/him</w:t>
            </w:r>
          </w:p>
        </w:tc>
        <w:tc>
          <w:tcPr>
            <w:tcW w:w="4508" w:type="dxa"/>
          </w:tcPr>
          <w:p w14:paraId="734AFDD5" w14:textId="77777777" w:rsidR="004D2932" w:rsidRPr="00CC7557" w:rsidRDefault="004D2932" w:rsidP="00BA59C0">
            <w:pPr>
              <w:spacing w:line="240" w:lineRule="auto"/>
              <w:rPr>
                <w:rFonts w:cs="Arial"/>
                <w:szCs w:val="28"/>
              </w:rPr>
            </w:pPr>
            <w:r w:rsidRPr="00CC7557">
              <w:rPr>
                <w:rFonts w:cs="Arial"/>
                <w:szCs w:val="28"/>
              </w:rPr>
              <w:t>Disabled Students</w:t>
            </w:r>
          </w:p>
        </w:tc>
      </w:tr>
      <w:tr w:rsidR="004D2932" w14:paraId="5622DB38" w14:textId="77777777" w:rsidTr="00CC7557">
        <w:tc>
          <w:tcPr>
            <w:tcW w:w="4508" w:type="dxa"/>
          </w:tcPr>
          <w:p w14:paraId="47D58E58" w14:textId="77777777" w:rsidR="004D2932" w:rsidRPr="00EE3FF8" w:rsidRDefault="0012211B" w:rsidP="00BA59C0">
            <w:pPr>
              <w:spacing w:line="240" w:lineRule="auto"/>
              <w:rPr>
                <w:rFonts w:cs="Arial"/>
                <w:szCs w:val="28"/>
              </w:rPr>
            </w:pPr>
            <w:r>
              <w:rPr>
                <w:rFonts w:cs="Arial"/>
                <w:szCs w:val="28"/>
              </w:rPr>
              <w:t>Dylan Mankin</w:t>
            </w:r>
            <w:r w:rsidR="00EE3FF8">
              <w:rPr>
                <w:rFonts w:cs="Arial"/>
                <w:szCs w:val="28"/>
              </w:rPr>
              <w:t xml:space="preserve">, </w:t>
            </w:r>
            <w:r w:rsidRPr="00213F47">
              <w:rPr>
                <w:rFonts w:cs="Arial"/>
                <w:b/>
                <w:bCs/>
                <w:szCs w:val="28"/>
              </w:rPr>
              <w:t>DM</w:t>
            </w:r>
            <w:r w:rsidR="00EE3FF8">
              <w:rPr>
                <w:rFonts w:cs="Arial"/>
                <w:szCs w:val="28"/>
              </w:rPr>
              <w:t>, he/him</w:t>
            </w:r>
          </w:p>
        </w:tc>
        <w:tc>
          <w:tcPr>
            <w:tcW w:w="4508" w:type="dxa"/>
          </w:tcPr>
          <w:p w14:paraId="66C2B190" w14:textId="77777777" w:rsidR="004D2932" w:rsidRPr="00CC7557" w:rsidRDefault="004D2932" w:rsidP="00BA59C0">
            <w:pPr>
              <w:spacing w:line="240" w:lineRule="auto"/>
              <w:rPr>
                <w:rFonts w:cs="Arial"/>
                <w:szCs w:val="28"/>
              </w:rPr>
            </w:pPr>
            <w:r w:rsidRPr="00CC7557">
              <w:rPr>
                <w:rFonts w:cs="Arial"/>
                <w:szCs w:val="28"/>
              </w:rPr>
              <w:t>Computing</w:t>
            </w:r>
            <w:r w:rsidR="00213F47">
              <w:rPr>
                <w:rFonts w:cs="Arial"/>
                <w:szCs w:val="28"/>
              </w:rPr>
              <w:t xml:space="preserve"> (non-voting)</w:t>
            </w:r>
          </w:p>
        </w:tc>
      </w:tr>
    </w:tbl>
    <w:p w14:paraId="1240E17E" w14:textId="77777777" w:rsidR="00EE3FF8" w:rsidRDefault="00EE3FF8" w:rsidP="00CC7557">
      <w:pPr>
        <w:rPr>
          <w:rFonts w:cs="Arial"/>
          <w:szCs w:val="28"/>
        </w:rPr>
      </w:pPr>
    </w:p>
    <w:p w14:paraId="5E1752B2" w14:textId="77777777" w:rsidR="00EE3FF8" w:rsidRDefault="00EE3FF8">
      <w:pPr>
        <w:rPr>
          <w:rFonts w:cs="Arial"/>
          <w:szCs w:val="28"/>
        </w:rPr>
      </w:pPr>
      <w:r>
        <w:rPr>
          <w:rFonts w:cs="Arial"/>
          <w:szCs w:val="28"/>
        </w:rPr>
        <w:br w:type="page"/>
      </w:r>
    </w:p>
    <w:p w14:paraId="3FCC7225" w14:textId="77777777" w:rsidR="00EE3FF8" w:rsidRPr="00EE3FF8" w:rsidRDefault="00EE3FF8" w:rsidP="00CC7557">
      <w:pPr>
        <w:rPr>
          <w:rFonts w:cs="Arial"/>
          <w:sz w:val="32"/>
          <w:szCs w:val="32"/>
        </w:rPr>
      </w:pPr>
      <w:r>
        <w:rPr>
          <w:rFonts w:cs="Arial"/>
          <w:sz w:val="32"/>
          <w:szCs w:val="32"/>
        </w:rPr>
        <w:lastRenderedPageBreak/>
        <w:t>Agenda</w:t>
      </w:r>
    </w:p>
    <w:sdt>
      <w:sdtPr>
        <w:rPr>
          <w:rFonts w:cstheme="minorBidi"/>
          <w:sz w:val="28"/>
          <w:szCs w:val="22"/>
          <w:lang w:val="en-GB"/>
        </w:rPr>
        <w:id w:val="-1737779543"/>
        <w:docPartObj>
          <w:docPartGallery w:val="Table of Contents"/>
          <w:docPartUnique/>
        </w:docPartObj>
      </w:sdtPr>
      <w:sdtEndPr>
        <w:rPr>
          <w:b/>
          <w:bCs/>
          <w:noProof/>
        </w:rPr>
      </w:sdtEndPr>
      <w:sdtContent>
        <w:p w14:paraId="2143DC78" w14:textId="77777777" w:rsidR="00EE3FF8" w:rsidRDefault="00EE3FF8" w:rsidP="004C0E5F">
          <w:pPr>
            <w:pStyle w:val="TOCHeading"/>
          </w:pPr>
        </w:p>
        <w:p w14:paraId="7D9E29B7" w14:textId="29F3CB70" w:rsidR="0005027F" w:rsidRDefault="00EE3FF8">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19525837" w:history="1">
            <w:r w:rsidR="0005027F" w:rsidRPr="000671B4">
              <w:rPr>
                <w:rStyle w:val="Hyperlink"/>
                <w:noProof/>
              </w:rPr>
              <w:t>Summary of Key Points</w:t>
            </w:r>
            <w:r w:rsidR="0005027F">
              <w:rPr>
                <w:noProof/>
                <w:webHidden/>
              </w:rPr>
              <w:tab/>
            </w:r>
            <w:r w:rsidR="0005027F">
              <w:rPr>
                <w:noProof/>
                <w:webHidden/>
              </w:rPr>
              <w:fldChar w:fldCharType="begin"/>
            </w:r>
            <w:r w:rsidR="0005027F">
              <w:rPr>
                <w:noProof/>
                <w:webHidden/>
              </w:rPr>
              <w:instrText xml:space="preserve"> PAGEREF _Toc119525837 \h </w:instrText>
            </w:r>
            <w:r w:rsidR="0005027F">
              <w:rPr>
                <w:noProof/>
                <w:webHidden/>
              </w:rPr>
            </w:r>
            <w:r w:rsidR="0005027F">
              <w:rPr>
                <w:noProof/>
                <w:webHidden/>
              </w:rPr>
              <w:fldChar w:fldCharType="separate"/>
            </w:r>
            <w:r w:rsidR="006C5B08">
              <w:rPr>
                <w:noProof/>
                <w:webHidden/>
              </w:rPr>
              <w:t>3</w:t>
            </w:r>
            <w:r w:rsidR="0005027F">
              <w:rPr>
                <w:noProof/>
                <w:webHidden/>
              </w:rPr>
              <w:fldChar w:fldCharType="end"/>
            </w:r>
          </w:hyperlink>
        </w:p>
        <w:p w14:paraId="37B34013" w14:textId="130F08D5" w:rsidR="0005027F" w:rsidRDefault="00000000">
          <w:pPr>
            <w:pStyle w:val="TOC1"/>
            <w:tabs>
              <w:tab w:val="left" w:pos="660"/>
              <w:tab w:val="right" w:leader="dot" w:pos="9016"/>
            </w:tabs>
            <w:rPr>
              <w:rFonts w:asciiTheme="minorHAnsi" w:eastAsiaTheme="minorEastAsia" w:hAnsiTheme="minorHAnsi"/>
              <w:noProof/>
              <w:sz w:val="22"/>
              <w:lang w:eastAsia="en-GB"/>
            </w:rPr>
          </w:pPr>
          <w:hyperlink w:anchor="_Toc119525838" w:history="1">
            <w:r w:rsidR="0005027F" w:rsidRPr="000671B4">
              <w:rPr>
                <w:rStyle w:val="Hyperlink"/>
                <w:noProof/>
              </w:rPr>
              <w:t>0.</w:t>
            </w:r>
            <w:r w:rsidR="0005027F">
              <w:rPr>
                <w:rFonts w:asciiTheme="minorHAnsi" w:eastAsiaTheme="minorEastAsia" w:hAnsiTheme="minorHAnsi"/>
                <w:noProof/>
                <w:sz w:val="22"/>
                <w:lang w:eastAsia="en-GB"/>
              </w:rPr>
              <w:tab/>
            </w:r>
            <w:r w:rsidR="0005027F" w:rsidRPr="000671B4">
              <w:rPr>
                <w:rStyle w:val="Hyperlink"/>
                <w:noProof/>
              </w:rPr>
              <w:t>Administrative Matters</w:t>
            </w:r>
            <w:r w:rsidR="0005027F">
              <w:rPr>
                <w:noProof/>
                <w:webHidden/>
              </w:rPr>
              <w:tab/>
            </w:r>
            <w:r w:rsidR="0005027F">
              <w:rPr>
                <w:noProof/>
                <w:webHidden/>
              </w:rPr>
              <w:fldChar w:fldCharType="begin"/>
            </w:r>
            <w:r w:rsidR="0005027F">
              <w:rPr>
                <w:noProof/>
                <w:webHidden/>
              </w:rPr>
              <w:instrText xml:space="preserve"> PAGEREF _Toc119525838 \h </w:instrText>
            </w:r>
            <w:r w:rsidR="0005027F">
              <w:rPr>
                <w:noProof/>
                <w:webHidden/>
              </w:rPr>
            </w:r>
            <w:r w:rsidR="0005027F">
              <w:rPr>
                <w:noProof/>
                <w:webHidden/>
              </w:rPr>
              <w:fldChar w:fldCharType="separate"/>
            </w:r>
            <w:r w:rsidR="006C5B08">
              <w:rPr>
                <w:noProof/>
                <w:webHidden/>
              </w:rPr>
              <w:t>4</w:t>
            </w:r>
            <w:r w:rsidR="0005027F">
              <w:rPr>
                <w:noProof/>
                <w:webHidden/>
              </w:rPr>
              <w:fldChar w:fldCharType="end"/>
            </w:r>
          </w:hyperlink>
        </w:p>
        <w:p w14:paraId="72ADF6A3" w14:textId="2013C22D" w:rsidR="0005027F" w:rsidRDefault="00000000">
          <w:pPr>
            <w:pStyle w:val="TOC1"/>
            <w:tabs>
              <w:tab w:val="right" w:leader="dot" w:pos="9016"/>
            </w:tabs>
            <w:rPr>
              <w:rFonts w:asciiTheme="minorHAnsi" w:eastAsiaTheme="minorEastAsia" w:hAnsiTheme="minorHAnsi"/>
              <w:noProof/>
              <w:sz w:val="22"/>
              <w:lang w:eastAsia="en-GB"/>
            </w:rPr>
          </w:pPr>
          <w:hyperlink w:anchor="_Toc119525839" w:history="1">
            <w:r w:rsidR="0005027F" w:rsidRPr="000671B4">
              <w:rPr>
                <w:rStyle w:val="Hyperlink"/>
                <w:noProof/>
              </w:rPr>
              <w:t>1. Presidential Candidate – Neve Baskar</w:t>
            </w:r>
            <w:r w:rsidR="0005027F">
              <w:rPr>
                <w:noProof/>
                <w:webHidden/>
              </w:rPr>
              <w:tab/>
            </w:r>
            <w:r w:rsidR="0005027F">
              <w:rPr>
                <w:noProof/>
                <w:webHidden/>
              </w:rPr>
              <w:fldChar w:fldCharType="begin"/>
            </w:r>
            <w:r w:rsidR="0005027F">
              <w:rPr>
                <w:noProof/>
                <w:webHidden/>
              </w:rPr>
              <w:instrText xml:space="preserve"> PAGEREF _Toc119525839 \h </w:instrText>
            </w:r>
            <w:r w:rsidR="0005027F">
              <w:rPr>
                <w:noProof/>
                <w:webHidden/>
              </w:rPr>
            </w:r>
            <w:r w:rsidR="0005027F">
              <w:rPr>
                <w:noProof/>
                <w:webHidden/>
              </w:rPr>
              <w:fldChar w:fldCharType="separate"/>
            </w:r>
            <w:r w:rsidR="006C5B08">
              <w:rPr>
                <w:noProof/>
                <w:webHidden/>
              </w:rPr>
              <w:t>4</w:t>
            </w:r>
            <w:r w:rsidR="0005027F">
              <w:rPr>
                <w:noProof/>
                <w:webHidden/>
              </w:rPr>
              <w:fldChar w:fldCharType="end"/>
            </w:r>
          </w:hyperlink>
        </w:p>
        <w:p w14:paraId="16DBADF9" w14:textId="5818EB50" w:rsidR="0005027F" w:rsidRDefault="00000000">
          <w:pPr>
            <w:pStyle w:val="TOC2"/>
            <w:tabs>
              <w:tab w:val="right" w:leader="dot" w:pos="9016"/>
            </w:tabs>
            <w:rPr>
              <w:rFonts w:asciiTheme="minorHAnsi" w:eastAsiaTheme="minorEastAsia" w:hAnsiTheme="minorHAnsi"/>
              <w:noProof/>
              <w:sz w:val="22"/>
              <w:lang w:eastAsia="en-GB"/>
            </w:rPr>
          </w:pPr>
          <w:hyperlink w:anchor="_Toc119525840" w:history="1">
            <w:r w:rsidR="0005027F" w:rsidRPr="000671B4">
              <w:rPr>
                <w:rStyle w:val="Hyperlink"/>
                <w:noProof/>
              </w:rPr>
              <w:t>1.1 Speech</w:t>
            </w:r>
            <w:r w:rsidR="0005027F">
              <w:rPr>
                <w:noProof/>
                <w:webHidden/>
              </w:rPr>
              <w:tab/>
            </w:r>
            <w:r w:rsidR="0005027F">
              <w:rPr>
                <w:noProof/>
                <w:webHidden/>
              </w:rPr>
              <w:fldChar w:fldCharType="begin"/>
            </w:r>
            <w:r w:rsidR="0005027F">
              <w:rPr>
                <w:noProof/>
                <w:webHidden/>
              </w:rPr>
              <w:instrText xml:space="preserve"> PAGEREF _Toc119525840 \h </w:instrText>
            </w:r>
            <w:r w:rsidR="0005027F">
              <w:rPr>
                <w:noProof/>
                <w:webHidden/>
              </w:rPr>
            </w:r>
            <w:r w:rsidR="0005027F">
              <w:rPr>
                <w:noProof/>
                <w:webHidden/>
              </w:rPr>
              <w:fldChar w:fldCharType="separate"/>
            </w:r>
            <w:r w:rsidR="006C5B08">
              <w:rPr>
                <w:noProof/>
                <w:webHidden/>
              </w:rPr>
              <w:t>4</w:t>
            </w:r>
            <w:r w:rsidR="0005027F">
              <w:rPr>
                <w:noProof/>
                <w:webHidden/>
              </w:rPr>
              <w:fldChar w:fldCharType="end"/>
            </w:r>
          </w:hyperlink>
        </w:p>
        <w:p w14:paraId="04ADEC86" w14:textId="0CD16503" w:rsidR="0005027F" w:rsidRDefault="00000000">
          <w:pPr>
            <w:pStyle w:val="TOC2"/>
            <w:tabs>
              <w:tab w:val="right" w:leader="dot" w:pos="9016"/>
            </w:tabs>
            <w:rPr>
              <w:rFonts w:asciiTheme="minorHAnsi" w:eastAsiaTheme="minorEastAsia" w:hAnsiTheme="minorHAnsi"/>
              <w:noProof/>
              <w:sz w:val="22"/>
              <w:lang w:eastAsia="en-GB"/>
            </w:rPr>
          </w:pPr>
          <w:hyperlink w:anchor="_Toc119525841" w:history="1">
            <w:r w:rsidR="0005027F" w:rsidRPr="000671B4">
              <w:rPr>
                <w:rStyle w:val="Hyperlink"/>
                <w:noProof/>
              </w:rPr>
              <w:t>1.2 Questions</w:t>
            </w:r>
            <w:r w:rsidR="0005027F">
              <w:rPr>
                <w:noProof/>
                <w:webHidden/>
              </w:rPr>
              <w:tab/>
            </w:r>
            <w:r w:rsidR="0005027F">
              <w:rPr>
                <w:noProof/>
                <w:webHidden/>
              </w:rPr>
              <w:fldChar w:fldCharType="begin"/>
            </w:r>
            <w:r w:rsidR="0005027F">
              <w:rPr>
                <w:noProof/>
                <w:webHidden/>
              </w:rPr>
              <w:instrText xml:space="preserve"> PAGEREF _Toc119525841 \h </w:instrText>
            </w:r>
            <w:r w:rsidR="0005027F">
              <w:rPr>
                <w:noProof/>
                <w:webHidden/>
              </w:rPr>
            </w:r>
            <w:r w:rsidR="0005027F">
              <w:rPr>
                <w:noProof/>
                <w:webHidden/>
              </w:rPr>
              <w:fldChar w:fldCharType="separate"/>
            </w:r>
            <w:r w:rsidR="006C5B08">
              <w:rPr>
                <w:noProof/>
                <w:webHidden/>
              </w:rPr>
              <w:t>5</w:t>
            </w:r>
            <w:r w:rsidR="0005027F">
              <w:rPr>
                <w:noProof/>
                <w:webHidden/>
              </w:rPr>
              <w:fldChar w:fldCharType="end"/>
            </w:r>
          </w:hyperlink>
        </w:p>
        <w:p w14:paraId="6699BA44" w14:textId="1F577399" w:rsidR="00EE3FF8" w:rsidRDefault="00EE3FF8">
          <w:r>
            <w:rPr>
              <w:b/>
              <w:bCs/>
              <w:noProof/>
            </w:rPr>
            <w:fldChar w:fldCharType="end"/>
          </w:r>
        </w:p>
      </w:sdtContent>
    </w:sdt>
    <w:p w14:paraId="328BC168" w14:textId="77777777" w:rsidR="00EE3FF8" w:rsidRDefault="00EE3FF8" w:rsidP="004C0E5F">
      <w:pPr>
        <w:pStyle w:val="Heading1"/>
      </w:pPr>
      <w:bookmarkStart w:id="0" w:name="_Toc119525837"/>
      <w:r w:rsidRPr="00EE3FF8">
        <w:t>Summary of Key Points</w:t>
      </w:r>
      <w:bookmarkEnd w:id="0"/>
    </w:p>
    <w:p w14:paraId="3687928A" w14:textId="605D0413" w:rsidR="00BD747D" w:rsidRDefault="0005027F" w:rsidP="00326A4D">
      <w:pPr>
        <w:shd w:val="clear" w:color="auto" w:fill="00FFFF"/>
        <w:rPr>
          <w:rFonts w:cs="Arial"/>
        </w:rPr>
      </w:pPr>
      <w:r>
        <w:rPr>
          <w:rFonts w:cs="Arial"/>
        </w:rPr>
        <w:t xml:space="preserve">Neve Baskar, the candidate for JCR President, gave a speech, followed by questions outlining why the case for her election: seeking to extend fresher’s week, a vending machine near the library, cleaning Benet the bear, yearbooks, expanding participation on JCR meetings, </w:t>
      </w:r>
      <w:proofErr w:type="spellStart"/>
      <w:r>
        <w:rPr>
          <w:rFonts w:cs="Arial"/>
        </w:rPr>
        <w:t>superhalls</w:t>
      </w:r>
      <w:proofErr w:type="spellEnd"/>
      <w:r>
        <w:rPr>
          <w:rFonts w:cs="Arial"/>
        </w:rPr>
        <w:t xml:space="preserve"> and the possible election of a Michaelmas president.</w:t>
      </w:r>
    </w:p>
    <w:p w14:paraId="6B72355A" w14:textId="61CAAF29" w:rsidR="0005027F" w:rsidRDefault="0005027F" w:rsidP="00326A4D">
      <w:pPr>
        <w:shd w:val="clear" w:color="auto" w:fill="00FFFF"/>
        <w:rPr>
          <w:rFonts w:cs="Arial"/>
        </w:rPr>
      </w:pPr>
      <w:r>
        <w:rPr>
          <w:rFonts w:cs="Arial"/>
        </w:rPr>
        <w:t>This speech was followed by further questions.</w:t>
      </w:r>
    </w:p>
    <w:p w14:paraId="466F0613" w14:textId="6626FB51" w:rsidR="00EE3FF8" w:rsidRDefault="00EE3FF8" w:rsidP="0005027F"/>
    <w:p w14:paraId="00843B68" w14:textId="6BE7A440" w:rsidR="0005027F" w:rsidRDefault="0005027F" w:rsidP="0005027F"/>
    <w:p w14:paraId="3095102E" w14:textId="619A8D80" w:rsidR="0005027F" w:rsidRDefault="0005027F" w:rsidP="0005027F"/>
    <w:p w14:paraId="01334AB6" w14:textId="27C5C81D" w:rsidR="0005027F" w:rsidRDefault="0005027F" w:rsidP="0005027F"/>
    <w:p w14:paraId="699AC984" w14:textId="7231AF25" w:rsidR="0005027F" w:rsidRDefault="0005027F" w:rsidP="0005027F"/>
    <w:p w14:paraId="77190D08" w14:textId="1715F002" w:rsidR="0005027F" w:rsidRDefault="0005027F" w:rsidP="0005027F"/>
    <w:p w14:paraId="3FA53932" w14:textId="77777777" w:rsidR="0005027F" w:rsidRDefault="0005027F" w:rsidP="0005027F"/>
    <w:p w14:paraId="2C48F2BA" w14:textId="77777777" w:rsidR="00EE3FF8" w:rsidRPr="00EE3FF8" w:rsidRDefault="00000000" w:rsidP="0041144E">
      <w:r>
        <w:lastRenderedPageBreak/>
        <w:pict w14:anchorId="7C484DC1">
          <v:rect id="_x0000_i1025" style="width:0;height:1.5pt" o:hralign="center" o:hrstd="t" o:hr="t" fillcolor="#a0a0a0" stroked="f"/>
        </w:pict>
      </w:r>
    </w:p>
    <w:p w14:paraId="352277D9" w14:textId="30E24188" w:rsidR="0041144E" w:rsidRDefault="0041144E" w:rsidP="0041144E">
      <w:pPr>
        <w:pStyle w:val="Heading1"/>
        <w:numPr>
          <w:ilvl w:val="0"/>
          <w:numId w:val="3"/>
        </w:numPr>
      </w:pPr>
      <w:bookmarkStart w:id="1" w:name="_Toc119525838"/>
      <w:r>
        <w:t>Administrative Matters</w:t>
      </w:r>
      <w:bookmarkEnd w:id="1"/>
    </w:p>
    <w:p w14:paraId="72F8DE29" w14:textId="43E70B9D" w:rsidR="0041144E" w:rsidRPr="0041144E" w:rsidRDefault="0041144E" w:rsidP="0041144E">
      <w:r>
        <w:t>Meeting begins at 20.06.</w:t>
      </w:r>
    </w:p>
    <w:p w14:paraId="265A8114" w14:textId="78764BA9" w:rsidR="0041144E" w:rsidRDefault="0041144E" w:rsidP="0041144E">
      <w:pPr>
        <w:rPr>
          <w:b/>
          <w:bCs/>
        </w:rPr>
      </w:pPr>
      <w:r>
        <w:t xml:space="preserve">Apologies were received from </w:t>
      </w:r>
      <w:r w:rsidRPr="0041144E">
        <w:rPr>
          <w:b/>
          <w:bCs/>
        </w:rPr>
        <w:t xml:space="preserve">LT, MW, JOG </w:t>
      </w:r>
      <w:r w:rsidRPr="0041144E">
        <w:t>and</w:t>
      </w:r>
      <w:r w:rsidRPr="0041144E">
        <w:rPr>
          <w:b/>
          <w:bCs/>
        </w:rPr>
        <w:t xml:space="preserve"> JW</w:t>
      </w:r>
      <w:r>
        <w:rPr>
          <w:b/>
          <w:bCs/>
        </w:rPr>
        <w:t>.</w:t>
      </w:r>
    </w:p>
    <w:p w14:paraId="6D419571" w14:textId="3D83D6D3" w:rsidR="0041144E" w:rsidRPr="0041144E" w:rsidRDefault="0041144E" w:rsidP="0041144E">
      <w:r>
        <w:rPr>
          <w:b/>
          <w:bCs/>
        </w:rPr>
        <w:t xml:space="preserve">JC, </w:t>
      </w:r>
      <w:r>
        <w:t>as returning officer, welcomed everyone to the Hustings for the 2023 JCR Presidential election and explained the procedure for the event.</w:t>
      </w:r>
    </w:p>
    <w:p w14:paraId="43A6CFA9" w14:textId="57345D90" w:rsidR="0005027F" w:rsidRDefault="00000000" w:rsidP="0005027F">
      <w:r>
        <w:pict w14:anchorId="71795810">
          <v:rect id="_x0000_i1026" style="width:0;height:1.5pt" o:hralign="center" o:hrstd="t" o:hr="t" fillcolor="#a0a0a0" stroked="f"/>
        </w:pict>
      </w:r>
    </w:p>
    <w:p w14:paraId="24F75C8A" w14:textId="68208BF9" w:rsidR="00326A4D" w:rsidRPr="00536950" w:rsidRDefault="004C0E5F" w:rsidP="004C0E5F">
      <w:pPr>
        <w:pStyle w:val="Heading1"/>
      </w:pPr>
      <w:bookmarkStart w:id="2" w:name="_Toc119525839"/>
      <w:r w:rsidRPr="004C0E5F">
        <w:t>1.</w:t>
      </w:r>
      <w:r>
        <w:t xml:space="preserve"> </w:t>
      </w:r>
      <w:r w:rsidR="00536950">
        <w:t>Presidential Candidate – Neve Baskar</w:t>
      </w:r>
      <w:bookmarkEnd w:id="2"/>
    </w:p>
    <w:p w14:paraId="36CF443E" w14:textId="355FF497" w:rsidR="00BD747D" w:rsidRDefault="004C0E5F" w:rsidP="00536950">
      <w:pPr>
        <w:pStyle w:val="Heading2"/>
      </w:pPr>
      <w:bookmarkStart w:id="3" w:name="_Toc119525840"/>
      <w:r w:rsidRPr="004C0E5F">
        <w:t>1.1</w:t>
      </w:r>
      <w:r w:rsidR="00536950">
        <w:t xml:space="preserve"> Speech</w:t>
      </w:r>
      <w:bookmarkEnd w:id="3"/>
    </w:p>
    <w:p w14:paraId="3D372690" w14:textId="0F34C80A" w:rsidR="0041144E" w:rsidRDefault="0041144E" w:rsidP="0041144E">
      <w:r>
        <w:rPr>
          <w:b/>
          <w:bCs/>
        </w:rPr>
        <w:t>NB:</w:t>
      </w:r>
      <w:r>
        <w:t xml:space="preserve"> I’m going to keep this short and simple and discuss my ideas, desire for the role and why you you should pick me.</w:t>
      </w:r>
    </w:p>
    <w:p w14:paraId="76EAED77" w14:textId="2EBF3E7D" w:rsidR="0041144E" w:rsidRDefault="0041144E" w:rsidP="0041144E">
      <w:bookmarkStart w:id="4" w:name="_Hlk119574289"/>
      <w:r>
        <w:t>This is my elevator pitch – not promises</w:t>
      </w:r>
      <w:r w:rsidR="00AD3398">
        <w:t xml:space="preserve"> – b</w:t>
      </w:r>
      <w:r>
        <w:t>ig</w:t>
      </w:r>
      <w:r w:rsidR="00AD3398">
        <w:t xml:space="preserve"> </w:t>
      </w:r>
      <w:r>
        <w:t>ideas I want that represent what I want to see</w:t>
      </w:r>
      <w:r w:rsidR="001528E9">
        <w:t>, but may have financial constraints on them</w:t>
      </w:r>
      <w:r>
        <w:t>.</w:t>
      </w:r>
      <w:r w:rsidR="001528E9">
        <w:t xml:space="preserve"> I’d like to work with the committee on these and use student support to get these done.</w:t>
      </w:r>
    </w:p>
    <w:bookmarkEnd w:id="4"/>
    <w:p w14:paraId="44C95FF2" w14:textId="389C4229" w:rsidR="0041144E" w:rsidRDefault="0041144E" w:rsidP="0041144E">
      <w:r>
        <w:t>Extended fresher’s week: I got to help with fresher’s and Early Arrivals</w:t>
      </w:r>
      <w:r w:rsidR="00AD3398">
        <w:t xml:space="preserve"> and one thing I’ve heard</w:t>
      </w:r>
      <w:r>
        <w:t xml:space="preserve"> </w:t>
      </w:r>
      <w:r w:rsidR="00AD3398">
        <w:t>l</w:t>
      </w:r>
      <w:r>
        <w:t>ots of people say</w:t>
      </w:r>
      <w:r w:rsidR="00AD3398">
        <w:t xml:space="preserve"> is that</w:t>
      </w:r>
      <w:r>
        <w:t xml:space="preserve"> 3 days</w:t>
      </w:r>
      <w:r w:rsidR="00AD3398">
        <w:t xml:space="preserve"> of normal freshers</w:t>
      </w:r>
      <w:r>
        <w:t xml:space="preserve"> is not enough. Ideally, it should be extended.</w:t>
      </w:r>
      <w:r w:rsidR="00AD3398">
        <w:t xml:space="preserve"> This is in line with how</w:t>
      </w:r>
      <w:r>
        <w:t xml:space="preserve"> International fresher’s said how nice it was to arrive early.</w:t>
      </w:r>
    </w:p>
    <w:p w14:paraId="4B138763" w14:textId="234E5F23" w:rsidR="0041144E" w:rsidRDefault="0041144E" w:rsidP="0041144E">
      <w:r>
        <w:t xml:space="preserve">The 24 hour library: this has pros and cons – we’re there for a long time, but the food is limited. A vending machine could help with this. </w:t>
      </w:r>
      <w:r w:rsidR="00AD3398">
        <w:t>Of course, t</w:t>
      </w:r>
      <w:r>
        <w:t xml:space="preserve">here are practical considerations, but </w:t>
      </w:r>
      <w:r w:rsidR="00AD3398">
        <w:t>it ought to be</w:t>
      </w:r>
      <w:r>
        <w:t xml:space="preserve"> possible to bring about if there was sufficient student support.</w:t>
      </w:r>
    </w:p>
    <w:p w14:paraId="064F3F0C" w14:textId="36208283" w:rsidR="0041144E" w:rsidRDefault="0041144E" w:rsidP="0041144E">
      <w:r>
        <w:lastRenderedPageBreak/>
        <w:t>Clean Benet</w:t>
      </w:r>
      <w:r w:rsidR="0005027F">
        <w:t xml:space="preserve"> the Bear</w:t>
      </w:r>
      <w:r>
        <w:t>:</w:t>
      </w:r>
      <w:r w:rsidR="0005027F" w:rsidRPr="0005027F">
        <w:t xml:space="preserve"> </w:t>
      </w:r>
      <w:r w:rsidR="0005027F">
        <w:rPr>
          <w:rStyle w:val="FootnoteReference"/>
        </w:rPr>
        <w:footnoteReference w:id="1"/>
      </w:r>
      <w:r>
        <w:t xml:space="preserve"> everyone knows its necessary, especially after Corpus Challenge 2022. Last year there were financial reasons not to, but it might be</w:t>
      </w:r>
      <w:r w:rsidR="00AD3398">
        <w:t xml:space="preserve"> possible</w:t>
      </w:r>
      <w:r>
        <w:t xml:space="preserve"> this year.</w:t>
      </w:r>
    </w:p>
    <w:p w14:paraId="3184E31C" w14:textId="35A4658E" w:rsidR="0041144E" w:rsidRDefault="0041144E" w:rsidP="0041144E">
      <w:r>
        <w:t xml:space="preserve">Yearbooks: </w:t>
      </w:r>
      <w:r w:rsidR="00AD3398">
        <w:t>last</w:t>
      </w:r>
      <w:r>
        <w:t xml:space="preserve"> Michaelmas, I didn’t really know what I was doing.</w:t>
      </w:r>
      <w:r w:rsidR="00AD3398">
        <w:t xml:space="preserve"> Therefore, it doesn’t really make sense that</w:t>
      </w:r>
      <w:r>
        <w:t xml:space="preserve"> </w:t>
      </w:r>
      <w:r w:rsidR="00AD3398">
        <w:t>m</w:t>
      </w:r>
      <w:r>
        <w:t>atriculation photos should not be the only formal</w:t>
      </w:r>
      <w:r w:rsidR="00AD3398">
        <w:t xml:space="preserve">ised memento </w:t>
      </w:r>
      <w:r>
        <w:t xml:space="preserve">we had. But a year book </w:t>
      </w:r>
      <w:r w:rsidR="00AD3398">
        <w:t>(</w:t>
      </w:r>
      <w:r>
        <w:t>virtual or printed) done by the JC</w:t>
      </w:r>
      <w:r w:rsidR="00AD3398">
        <w:t>R</w:t>
      </w:r>
      <w:r>
        <w:t xml:space="preserve"> would be great.</w:t>
      </w:r>
    </w:p>
    <w:p w14:paraId="615E58BB" w14:textId="12DDB113" w:rsidR="0041144E" w:rsidRDefault="0041144E" w:rsidP="0041144E">
      <w:r>
        <w:t xml:space="preserve">Widening participation: </w:t>
      </w:r>
      <w:r w:rsidR="00AD3398">
        <w:t>I had to cancel</w:t>
      </w:r>
      <w:r>
        <w:t xml:space="preserve"> my first meeting with </w:t>
      </w:r>
      <w:r w:rsidR="00AD3398">
        <w:t>my</w:t>
      </w:r>
      <w:r>
        <w:t xml:space="preserve"> tutor, I because it was too cold outside</w:t>
      </w:r>
      <w:r w:rsidR="00AD3398">
        <w:t>, I was tired and I didn’t want to leave the room</w:t>
      </w:r>
      <w:r>
        <w:t>.</w:t>
      </w:r>
      <w:r w:rsidR="00AD3398">
        <w:t xml:space="preserve"> This reveals some of the reasons JCR meetings are poorly attended and</w:t>
      </w:r>
      <w:r>
        <w:t xml:space="preserve"> </w:t>
      </w:r>
      <w:r w:rsidR="00AD3398">
        <w:t>h</w:t>
      </w:r>
      <w:r>
        <w:t>ybrid meetings are the</w:t>
      </w:r>
      <w:r w:rsidR="00AD3398">
        <w:t xml:space="preserve"> sort</w:t>
      </w:r>
      <w:r>
        <w:t xml:space="preserve"> of thing that can help with people not wanting to come. Equally, snacks for Open Meetings could encourage </w:t>
      </w:r>
      <w:r w:rsidR="00AD3398">
        <w:t>participation</w:t>
      </w:r>
      <w:r>
        <w:t>.</w:t>
      </w:r>
    </w:p>
    <w:p w14:paraId="1ACACC2C" w14:textId="6E6CA2E9" w:rsidR="0041144E" w:rsidRDefault="0041144E" w:rsidP="0041144E">
      <w:r>
        <w:t>Super halls:</w:t>
      </w:r>
      <w:r w:rsidR="00AD3398">
        <w:t xml:space="preserve"> These would be halls with</w:t>
      </w:r>
      <w:r>
        <w:t xml:space="preserve"> pres and posts </w:t>
      </w:r>
      <w:r w:rsidR="00AD3398">
        <w:t xml:space="preserve">provided </w:t>
      </w:r>
      <w:r>
        <w:t>by the JC</w:t>
      </w:r>
      <w:r w:rsidR="00AD3398">
        <w:t>R</w:t>
      </w:r>
      <w:r>
        <w:t>, as happens at Magdalene.</w:t>
      </w:r>
    </w:p>
    <w:p w14:paraId="2CB64DDB" w14:textId="08CDBE95" w:rsidR="0041144E" w:rsidRPr="0041144E" w:rsidRDefault="0041144E" w:rsidP="0041144E">
      <w:r>
        <w:t>Finally, I’m</w:t>
      </w:r>
      <w:r w:rsidR="00AD3398">
        <w:t xml:space="preserve"> applying</w:t>
      </w:r>
      <w:r>
        <w:t xml:space="preserve"> for</w:t>
      </w:r>
      <w:r w:rsidR="00AD3398">
        <w:t xml:space="preserve"> a</w:t>
      </w:r>
      <w:r>
        <w:t xml:space="preserve"> year abroad, which means that if I get it there would have to be a by-election.</w:t>
      </w:r>
      <w:r w:rsidR="00AD3398">
        <w:rPr>
          <w:rStyle w:val="FootnoteReference"/>
        </w:rPr>
        <w:footnoteReference w:id="2"/>
      </w:r>
    </w:p>
    <w:p w14:paraId="5A45456C" w14:textId="7DCE6BEC" w:rsidR="00536950" w:rsidRDefault="00536950" w:rsidP="00536950">
      <w:pPr>
        <w:pStyle w:val="Heading2"/>
      </w:pPr>
      <w:bookmarkStart w:id="5" w:name="_Toc119525841"/>
      <w:r>
        <w:t>1.2 Questions</w:t>
      </w:r>
      <w:bookmarkEnd w:id="5"/>
    </w:p>
    <w:p w14:paraId="730F4A0C" w14:textId="0D248B5F" w:rsidR="0041144E" w:rsidRDefault="0041144E" w:rsidP="0041144E">
      <w:r w:rsidRPr="00AD3398">
        <w:rPr>
          <w:b/>
          <w:bCs/>
        </w:rPr>
        <w:t>MG</w:t>
      </w:r>
      <w:r>
        <w:t xml:space="preserve"> – in the scenario a candidate got a year abroad, what would </w:t>
      </w:r>
      <w:r w:rsidR="00AD3398">
        <w:t>they</w:t>
      </w:r>
      <w:r>
        <w:t xml:space="preserve"> do</w:t>
      </w:r>
      <w:r w:rsidR="00AD3398">
        <w:t>?</w:t>
      </w:r>
    </w:p>
    <w:p w14:paraId="5FC28424" w14:textId="36C04F94" w:rsidR="0041144E" w:rsidRDefault="0041144E" w:rsidP="0041144E">
      <w:r w:rsidRPr="00AD3398">
        <w:rPr>
          <w:b/>
          <w:bCs/>
        </w:rPr>
        <w:t>NB</w:t>
      </w:r>
      <w:r>
        <w:t xml:space="preserve"> – I’d arrange a byelection in Easter to help with fresher’s week and ensure the new president gets integrated and prepared.</w:t>
      </w:r>
    </w:p>
    <w:p w14:paraId="0AB9B729" w14:textId="4E03859E" w:rsidR="0041144E" w:rsidRDefault="0041144E" w:rsidP="0041144E">
      <w:r w:rsidRPr="00AD3398">
        <w:rPr>
          <w:b/>
          <w:bCs/>
        </w:rPr>
        <w:lastRenderedPageBreak/>
        <w:t>Joe Philbrook</w:t>
      </w:r>
      <w:r>
        <w:t xml:space="preserve"> – what is your favourite piece of media and how will you apply lessons from it</w:t>
      </w:r>
      <w:r w:rsidR="00AD3398">
        <w:t>?</w:t>
      </w:r>
      <w:r>
        <w:rPr>
          <w:rStyle w:val="FootnoteReference"/>
        </w:rPr>
        <w:footnoteReference w:id="3"/>
      </w:r>
    </w:p>
    <w:p w14:paraId="4FD32EFF" w14:textId="6D8BC172" w:rsidR="0041144E" w:rsidRDefault="0041144E" w:rsidP="0041144E">
      <w:r w:rsidRPr="00AD3398">
        <w:rPr>
          <w:b/>
          <w:bCs/>
        </w:rPr>
        <w:t>NB</w:t>
      </w:r>
      <w:r>
        <w:t xml:space="preserve"> – Harry Potter,</w:t>
      </w:r>
      <w:r w:rsidR="00AD3398">
        <w:t xml:space="preserve"> which</w:t>
      </w:r>
      <w:r>
        <w:t xml:space="preserve"> I’m rereading</w:t>
      </w:r>
      <w:r w:rsidR="00AD3398">
        <w:t>. First,</w:t>
      </w:r>
      <w:r>
        <w:t xml:space="preserve"> </w:t>
      </w:r>
      <w:r w:rsidR="00AD3398">
        <w:t>C</w:t>
      </w:r>
      <w:r>
        <w:t>orpus looks like Harry Potter</w:t>
      </w:r>
      <w:r w:rsidR="00AD3398">
        <w:t xml:space="preserve"> so that’s one application</w:t>
      </w:r>
      <w:r>
        <w:t>.</w:t>
      </w:r>
      <w:r w:rsidR="00AD3398">
        <w:t xml:space="preserve"> Second,</w:t>
      </w:r>
      <w:r>
        <w:t xml:space="preserve"> I</w:t>
      </w:r>
      <w:r w:rsidR="00AD3398">
        <w:t xml:space="preserve"> was</w:t>
      </w:r>
      <w:r>
        <w:t xml:space="preserve"> a </w:t>
      </w:r>
      <w:r w:rsidR="00AD3398">
        <w:t>Gryffindor</w:t>
      </w:r>
      <w:r>
        <w:t xml:space="preserve">, then a </w:t>
      </w:r>
      <w:r w:rsidR="00AD3398">
        <w:t>Slytherin,</w:t>
      </w:r>
      <w:r w:rsidR="00FE67B6">
        <w:t xml:space="preserve"> then a Gryffindor again; as a Gryffindor, I have the</w:t>
      </w:r>
      <w:r>
        <w:t xml:space="preserve"> bravery </w:t>
      </w:r>
      <w:r w:rsidR="00FE67B6">
        <w:t xml:space="preserve">needed </w:t>
      </w:r>
      <w:r>
        <w:t>to talk to college.</w:t>
      </w:r>
    </w:p>
    <w:p w14:paraId="5CE76401" w14:textId="3F8E2CA5" w:rsidR="0041144E" w:rsidRDefault="0041144E" w:rsidP="0041144E">
      <w:r w:rsidRPr="00AD3398">
        <w:rPr>
          <w:b/>
          <w:bCs/>
        </w:rPr>
        <w:t>JC</w:t>
      </w:r>
      <w:r>
        <w:t xml:space="preserve"> – </w:t>
      </w:r>
      <w:r w:rsidR="00FE67B6">
        <w:t xml:space="preserve">What are your opinions on a </w:t>
      </w:r>
      <w:r>
        <w:t xml:space="preserve">harry potter </w:t>
      </w:r>
      <w:r w:rsidR="00FE67B6">
        <w:t>super hall?</w:t>
      </w:r>
    </w:p>
    <w:p w14:paraId="334C2021" w14:textId="1F1AACF2" w:rsidR="0041144E" w:rsidRDefault="0041144E" w:rsidP="0041144E">
      <w:r w:rsidRPr="00AD3398">
        <w:rPr>
          <w:b/>
          <w:bCs/>
        </w:rPr>
        <w:t>NB</w:t>
      </w:r>
      <w:r>
        <w:t xml:space="preserve"> – I just thought of that and it sounds good. </w:t>
      </w:r>
      <w:r w:rsidR="00FE67B6">
        <w:t>I also think the c</w:t>
      </w:r>
      <w:r>
        <w:t xml:space="preserve">atering department would enjoy it </w:t>
      </w:r>
      <w:r w:rsidR="00FE67B6">
        <w:t xml:space="preserve">and get into it, as they did for </w:t>
      </w:r>
      <w:r>
        <w:t>Halloween.</w:t>
      </w:r>
    </w:p>
    <w:p w14:paraId="0A825A34" w14:textId="7BE88EDC" w:rsidR="0041144E" w:rsidRDefault="0041144E" w:rsidP="0041144E">
      <w:r w:rsidRPr="00AD3398">
        <w:rPr>
          <w:b/>
          <w:bCs/>
        </w:rPr>
        <w:t>GS</w:t>
      </w:r>
      <w:r>
        <w:t xml:space="preserve"> – what about the formal representative role</w:t>
      </w:r>
      <w:r w:rsidR="00FE67B6">
        <w:t xml:space="preserve"> of the president</w:t>
      </w:r>
      <w:r w:rsidR="0090471A">
        <w:t>, for example meeting with the Master, College Officers, Executive Body and Governing Body</w:t>
      </w:r>
      <w:r>
        <w:t>? Why would the candidates be suited</w:t>
      </w:r>
      <w:r w:rsidR="0090471A">
        <w:t xml:space="preserve"> to this?</w:t>
      </w:r>
    </w:p>
    <w:p w14:paraId="28BF5407" w14:textId="279AC179" w:rsidR="0041144E" w:rsidRDefault="0041144E" w:rsidP="0041144E">
      <w:r w:rsidRPr="00AD3398">
        <w:rPr>
          <w:b/>
          <w:bCs/>
        </w:rPr>
        <w:t>NB</w:t>
      </w:r>
      <w:r>
        <w:t xml:space="preserve"> – it is the biggest </w:t>
      </w:r>
      <w:r w:rsidR="00FE67B6">
        <w:t>element of the president’s job</w:t>
      </w:r>
      <w:r>
        <w:t>. As I</w:t>
      </w:r>
      <w:r w:rsidR="00FE67B6">
        <w:t xml:space="preserve">nternational </w:t>
      </w:r>
      <w:r>
        <w:t>S</w:t>
      </w:r>
      <w:r w:rsidR="00FE67B6">
        <w:t xml:space="preserve">tudents </w:t>
      </w:r>
      <w:r>
        <w:t>O</w:t>
      </w:r>
      <w:r w:rsidR="00FE67B6">
        <w:t>fficer (ISO)</w:t>
      </w:r>
      <w:r>
        <w:t>, I’ve had experience with this. It was scary at first, but I valued the fact that staff listened and wanted to make improvements. I’ve learnt how to show points and how to back it up with student support, while being diplomatic.</w:t>
      </w:r>
    </w:p>
    <w:p w14:paraId="152D367F" w14:textId="7A2ED20C" w:rsidR="0041144E" w:rsidRDefault="0041144E" w:rsidP="0041144E">
      <w:r w:rsidRPr="00AD3398">
        <w:rPr>
          <w:b/>
          <w:bCs/>
        </w:rPr>
        <w:t>BPW</w:t>
      </w:r>
      <w:r w:rsidR="00AD3398">
        <w:rPr>
          <w:b/>
          <w:bCs/>
        </w:rPr>
        <w:t xml:space="preserve">, </w:t>
      </w:r>
      <w:r w:rsidR="00AD3398">
        <w:t>raises a</w:t>
      </w:r>
      <w:r>
        <w:t xml:space="preserve"> P</w:t>
      </w:r>
      <w:r w:rsidR="00AD3398">
        <w:t xml:space="preserve">oint of </w:t>
      </w:r>
      <w:r>
        <w:t>I</w:t>
      </w:r>
      <w:r w:rsidR="00AD3398">
        <w:t>nformation (PoI)</w:t>
      </w:r>
      <w:r>
        <w:t xml:space="preserve"> – there was a problem with a </w:t>
      </w:r>
      <w:r w:rsidR="00FE67B6">
        <w:t>Harry Potter superhall</w:t>
      </w:r>
      <w:r>
        <w:t xml:space="preserve"> at Girton and it </w:t>
      </w:r>
      <w:r w:rsidR="00FE67B6">
        <w:t xml:space="preserve">raised issues </w:t>
      </w:r>
      <w:r>
        <w:t>because of JK Rowling</w:t>
      </w:r>
      <w:r w:rsidR="00FE67B6">
        <w:t>’s views</w:t>
      </w:r>
      <w:r>
        <w:t>. This needs to be considered</w:t>
      </w:r>
      <w:r w:rsidR="00FE67B6">
        <w:t xml:space="preserve"> in the discussion of the Harry Potter Superhall</w:t>
      </w:r>
      <w:r>
        <w:t>.</w:t>
      </w:r>
    </w:p>
    <w:p w14:paraId="179B143C" w14:textId="31E59615" w:rsidR="0041144E" w:rsidRDefault="0041144E" w:rsidP="0041144E">
      <w:r w:rsidRPr="00AD3398">
        <w:rPr>
          <w:b/>
          <w:bCs/>
        </w:rPr>
        <w:t>NB</w:t>
      </w:r>
      <w:r>
        <w:t xml:space="preserve"> – </w:t>
      </w:r>
      <w:r w:rsidR="00FE67B6">
        <w:t>We n</w:t>
      </w:r>
      <w:r>
        <w:t xml:space="preserve">eed to consider the problems of artists and their art. The actors from the movies have been able to separate the two – it is worth </w:t>
      </w:r>
      <w:r>
        <w:lastRenderedPageBreak/>
        <w:t xml:space="preserve">separating the stories and </w:t>
      </w:r>
      <w:r w:rsidR="00FE67B6">
        <w:t>characters</w:t>
      </w:r>
      <w:r>
        <w:t xml:space="preserve"> from the views of the author, </w:t>
      </w:r>
      <w:r w:rsidR="00FE67B6">
        <w:t xml:space="preserve">regardless of the fact </w:t>
      </w:r>
      <w:r>
        <w:t>we don’t support</w:t>
      </w:r>
      <w:r w:rsidR="00FE67B6">
        <w:t xml:space="preserve"> those views</w:t>
      </w:r>
      <w:r>
        <w:t>. A Harry Potter superhall could still be fun.</w:t>
      </w:r>
    </w:p>
    <w:p w14:paraId="0A995464" w14:textId="0D6449A4" w:rsidR="0041144E" w:rsidRDefault="0041144E" w:rsidP="0041144E">
      <w:r w:rsidRPr="00AD3398">
        <w:rPr>
          <w:b/>
          <w:bCs/>
        </w:rPr>
        <w:t>Flori Sharpe</w:t>
      </w:r>
      <w:r>
        <w:t xml:space="preserve"> – Regarding extending fresher’s week, would this be done by starting it earlier or ending it later</w:t>
      </w:r>
      <w:r w:rsidR="00FE67B6">
        <w:t>?</w:t>
      </w:r>
      <w:r>
        <w:t xml:space="preserve"> These have implications</w:t>
      </w:r>
      <w:r w:rsidR="00FE67B6">
        <w:t xml:space="preserve"> either</w:t>
      </w:r>
      <w:r>
        <w:t xml:space="preserve"> for leases or academics. How would you deal with this</w:t>
      </w:r>
      <w:r w:rsidR="00FE67B6">
        <w:t>?</w:t>
      </w:r>
    </w:p>
    <w:p w14:paraId="46E8F295" w14:textId="521B348A" w:rsidR="0041144E" w:rsidRDefault="0041144E" w:rsidP="0041144E">
      <w:r w:rsidRPr="00AD3398">
        <w:rPr>
          <w:b/>
          <w:bCs/>
        </w:rPr>
        <w:t>NB</w:t>
      </w:r>
      <w:r>
        <w:t xml:space="preserve"> – </w:t>
      </w:r>
      <w:r w:rsidR="00FE67B6">
        <w:t>We c</w:t>
      </w:r>
      <w:r>
        <w:t xml:space="preserve">an’t end it later because of </w:t>
      </w:r>
      <w:r w:rsidR="00FE67B6">
        <w:t xml:space="preserve">academic </w:t>
      </w:r>
      <w:r>
        <w:t xml:space="preserve">work, but we can allow people to arrive earlier. The older years can already arrive earlier and students in general like arriving earlier. Adjusting </w:t>
      </w:r>
      <w:r w:rsidR="00FE67B6">
        <w:t xml:space="preserve">arrival </w:t>
      </w:r>
      <w:r>
        <w:t>within the lease, at least by a few days, would be good, though the finances need to be considered.</w:t>
      </w:r>
      <w:r>
        <w:rPr>
          <w:rStyle w:val="FootnoteReference"/>
        </w:rPr>
        <w:footnoteReference w:id="4"/>
      </w:r>
    </w:p>
    <w:p w14:paraId="510D410F" w14:textId="7B7C022A" w:rsidR="0041144E" w:rsidRDefault="0041144E" w:rsidP="0041144E">
      <w:r w:rsidRPr="00AD3398">
        <w:rPr>
          <w:b/>
          <w:bCs/>
        </w:rPr>
        <w:t>Amin Royatvand Ghiasvand</w:t>
      </w:r>
      <w:r w:rsidR="00AD3398">
        <w:t xml:space="preserve"> (</w:t>
      </w:r>
      <w:r w:rsidR="00AD3398" w:rsidRPr="00AD3398">
        <w:rPr>
          <w:b/>
          <w:bCs/>
        </w:rPr>
        <w:t>ARG</w:t>
      </w:r>
      <w:r w:rsidR="00AD3398">
        <w:t>)</w:t>
      </w:r>
      <w:r>
        <w:t xml:space="preserve"> – </w:t>
      </w:r>
      <w:r w:rsidR="00FE67B6">
        <w:t>I’m c</w:t>
      </w:r>
      <w:r>
        <w:t xml:space="preserve">onfused by </w:t>
      </w:r>
      <w:r w:rsidR="00FE67B6">
        <w:t xml:space="preserve">the </w:t>
      </w:r>
      <w:r>
        <w:t>widening participation story</w:t>
      </w:r>
      <w:r w:rsidR="00FE67B6">
        <w:t xml:space="preserve"> about the candidate’s tutor</w:t>
      </w:r>
      <w:r>
        <w:t>.</w:t>
      </w:r>
    </w:p>
    <w:p w14:paraId="2210A56C" w14:textId="533939D0" w:rsidR="0041144E" w:rsidRDefault="0041144E" w:rsidP="0041144E">
      <w:r w:rsidRPr="00AD3398">
        <w:rPr>
          <w:b/>
          <w:bCs/>
        </w:rPr>
        <w:t>NB</w:t>
      </w:r>
      <w:r>
        <w:t xml:space="preserve"> – The problem was that I just wanted to be in my room and this shows some of the problems with JCR meetings in the afternoon which some people just don’t want to come to.</w:t>
      </w:r>
    </w:p>
    <w:p w14:paraId="556BC078" w14:textId="7BB6D2C9" w:rsidR="0041144E" w:rsidRDefault="0041144E" w:rsidP="0041144E">
      <w:r w:rsidRPr="00AD3398">
        <w:rPr>
          <w:b/>
          <w:bCs/>
        </w:rPr>
        <w:t>JH</w:t>
      </w:r>
      <w:r>
        <w:t xml:space="preserve"> – </w:t>
      </w:r>
      <w:r w:rsidR="00FE67B6">
        <w:t>What is your achievement as ISO of which you are most proud?</w:t>
      </w:r>
    </w:p>
    <w:p w14:paraId="7D465F8C" w14:textId="37C7609A" w:rsidR="0041144E" w:rsidRDefault="0041144E" w:rsidP="0041144E">
      <w:r w:rsidRPr="00AD3398">
        <w:rPr>
          <w:b/>
          <w:bCs/>
        </w:rPr>
        <w:t>NB</w:t>
      </w:r>
      <w:r>
        <w:t xml:space="preserve"> – 1. Early Arrivals Week</w:t>
      </w:r>
      <w:r w:rsidR="00FE67B6">
        <w:t xml:space="preserve">, which had a </w:t>
      </w:r>
      <w:r>
        <w:t xml:space="preserve">really high participation rate, </w:t>
      </w:r>
      <w:r w:rsidR="00FE67B6">
        <w:t xml:space="preserve">and helped the </w:t>
      </w:r>
      <w:r>
        <w:t>freshers to integrate well</w:t>
      </w:r>
      <w:r w:rsidR="00FE67B6">
        <w:t>. I received lots</w:t>
      </w:r>
      <w:r>
        <w:t xml:space="preserve"> of positive feedback</w:t>
      </w:r>
      <w:r w:rsidR="00FE67B6">
        <w:t xml:space="preserve"> and I think</w:t>
      </w:r>
      <w:r>
        <w:t xml:space="preserve"> the international freshers seem</w:t>
      </w:r>
      <w:r w:rsidR="00FE67B6">
        <w:t>ed</w:t>
      </w:r>
      <w:r>
        <w:t xml:space="preserve"> happy. 2 -</w:t>
      </w:r>
      <w:r w:rsidR="00FE67B6">
        <w:t xml:space="preserve"> The</w:t>
      </w:r>
      <w:r>
        <w:t xml:space="preserve"> </w:t>
      </w:r>
      <w:r w:rsidR="00FE67B6">
        <w:t>R</w:t>
      </w:r>
      <w:r>
        <w:t xml:space="preserve">acial </w:t>
      </w:r>
      <w:r w:rsidR="00FE67B6">
        <w:t>H</w:t>
      </w:r>
      <w:r>
        <w:t xml:space="preserve">arassment </w:t>
      </w:r>
      <w:r w:rsidR="00FE67B6">
        <w:t>R</w:t>
      </w:r>
      <w:r>
        <w:t xml:space="preserve">eporting </w:t>
      </w:r>
      <w:r w:rsidR="00FE67B6">
        <w:t>F</w:t>
      </w:r>
      <w:r>
        <w:t>orm has gone well and we’re working on further publi</w:t>
      </w:r>
      <w:r w:rsidR="00FE67B6">
        <w:t>cising</w:t>
      </w:r>
      <w:r>
        <w:t xml:space="preserve"> it.</w:t>
      </w:r>
    </w:p>
    <w:p w14:paraId="0637774C" w14:textId="4ABD4752" w:rsidR="0041144E" w:rsidRDefault="0041144E" w:rsidP="0041144E">
      <w:r w:rsidRPr="00AD3398">
        <w:rPr>
          <w:b/>
          <w:bCs/>
        </w:rPr>
        <w:lastRenderedPageBreak/>
        <w:t>MG</w:t>
      </w:r>
      <w:r>
        <w:t xml:space="preserve"> – how </w:t>
      </w:r>
      <w:r w:rsidR="00FE67B6">
        <w:t>would the candidates</w:t>
      </w:r>
      <w:r>
        <w:t xml:space="preserve"> work on social media improvements and spreading information about Corpus on social media</w:t>
      </w:r>
      <w:r w:rsidR="00FE67B6">
        <w:t>?</w:t>
      </w:r>
    </w:p>
    <w:p w14:paraId="070BB176" w14:textId="5A14D09E" w:rsidR="0041144E" w:rsidRDefault="0041144E" w:rsidP="0041144E">
      <w:r w:rsidRPr="00AD3398">
        <w:rPr>
          <w:b/>
          <w:bCs/>
        </w:rPr>
        <w:t>NB</w:t>
      </w:r>
      <w:r>
        <w:t xml:space="preserve"> – </w:t>
      </w:r>
      <w:r w:rsidRPr="00AD3398">
        <w:rPr>
          <w:b/>
          <w:bCs/>
        </w:rPr>
        <w:t>JC</w:t>
      </w:r>
      <w:r>
        <w:t xml:space="preserve"> did an excellent job. </w:t>
      </w:r>
      <w:r w:rsidR="00FE67B6">
        <w:t>I’d k</w:t>
      </w:r>
      <w:r>
        <w:t>eep going with using popular social media</w:t>
      </w:r>
      <w:r w:rsidR="00FE67B6">
        <w:t>, especially helping the</w:t>
      </w:r>
      <w:r>
        <w:t xml:space="preserve"> JCR</w:t>
      </w:r>
      <w:r w:rsidR="00FE67B6">
        <w:t xml:space="preserve"> committee to</w:t>
      </w:r>
      <w:r>
        <w:t xml:space="preserve"> use </w:t>
      </w:r>
      <w:r w:rsidR="00FE67B6">
        <w:t>more</w:t>
      </w:r>
      <w:r>
        <w:t xml:space="preserve"> Instagram or </w:t>
      </w:r>
      <w:r w:rsidR="00FE67B6">
        <w:t>T</w:t>
      </w:r>
      <w:r>
        <w:t>iktok.</w:t>
      </w:r>
      <w:r>
        <w:rPr>
          <w:rStyle w:val="FootnoteReference"/>
        </w:rPr>
        <w:footnoteReference w:id="5"/>
      </w:r>
      <w:r>
        <w:t xml:space="preserve"> </w:t>
      </w:r>
      <w:r w:rsidR="00FE67B6">
        <w:t>We n</w:t>
      </w:r>
      <w:r>
        <w:t xml:space="preserve">eed </w:t>
      </w:r>
      <w:r w:rsidR="00FE67B6">
        <w:t xml:space="preserve">both </w:t>
      </w:r>
      <w:r>
        <w:t>current and prospective students to be able to engage</w:t>
      </w:r>
      <w:r w:rsidR="00FE67B6">
        <w:t xml:space="preserve"> with the JCR’s social media</w:t>
      </w:r>
      <w:r>
        <w:t>.</w:t>
      </w:r>
      <w:r w:rsidR="00FE67B6">
        <w:t xml:space="preserve"> We need current students to be told about events happening in college. For prospective students, I’d work with the Access officer, but it would be good for the JCR Committee</w:t>
      </w:r>
      <w:r>
        <w:t xml:space="preserve"> </w:t>
      </w:r>
      <w:r w:rsidR="00FE67B6">
        <w:t xml:space="preserve">to do ‘day in the life’ style content. </w:t>
      </w:r>
    </w:p>
    <w:p w14:paraId="4F8B1161" w14:textId="2A972CD8" w:rsidR="0041144E" w:rsidRDefault="0041144E" w:rsidP="0041144E">
      <w:r w:rsidRPr="00AD3398">
        <w:rPr>
          <w:b/>
          <w:bCs/>
        </w:rPr>
        <w:t>KS</w:t>
      </w:r>
      <w:r>
        <w:t xml:space="preserve"> – </w:t>
      </w:r>
      <w:r w:rsidR="00FE67B6">
        <w:t xml:space="preserve">There has been recent </w:t>
      </w:r>
      <w:r>
        <w:t xml:space="preserve">Camfess discourse about Magdalene </w:t>
      </w:r>
      <w:r w:rsidR="00FE67B6">
        <w:t xml:space="preserve">getting a </w:t>
      </w:r>
      <w:r>
        <w:t>peacock. Do the candidates think we could do this</w:t>
      </w:r>
      <w:r w:rsidR="00042D89">
        <w:t>?</w:t>
      </w:r>
      <w:r w:rsidR="00FE67B6">
        <w:rPr>
          <w:rStyle w:val="FootnoteReference"/>
        </w:rPr>
        <w:footnoteReference w:id="6"/>
      </w:r>
    </w:p>
    <w:p w14:paraId="09BD9C1E" w14:textId="35E862C6" w:rsidR="0041144E" w:rsidRDefault="0041144E" w:rsidP="0041144E">
      <w:r w:rsidRPr="00AD3398">
        <w:rPr>
          <w:b/>
          <w:bCs/>
        </w:rPr>
        <w:t>NB</w:t>
      </w:r>
      <w:r>
        <w:t xml:space="preserve"> – </w:t>
      </w:r>
      <w:r w:rsidR="00FE67B6">
        <w:t>Seeks clarity</w:t>
      </w:r>
    </w:p>
    <w:p w14:paraId="34C43E3F" w14:textId="689233D9" w:rsidR="0041144E" w:rsidRDefault="0041144E" w:rsidP="0041144E">
      <w:r w:rsidRPr="00AD3398">
        <w:rPr>
          <w:b/>
          <w:bCs/>
        </w:rPr>
        <w:t>JC</w:t>
      </w:r>
      <w:r>
        <w:t xml:space="preserve"> – </w:t>
      </w:r>
      <w:r w:rsidR="00FE67B6">
        <w:t>T</w:t>
      </w:r>
      <w:r>
        <w:t>hey are getting a peacock</w:t>
      </w:r>
      <w:r w:rsidR="00FE67B6">
        <w:t>.</w:t>
      </w:r>
      <w:r w:rsidR="00FE67B6">
        <w:rPr>
          <w:rStyle w:val="FootnoteReference"/>
        </w:rPr>
        <w:footnoteReference w:id="7"/>
      </w:r>
    </w:p>
    <w:p w14:paraId="0C6C1D16" w14:textId="31E8D125" w:rsidR="0041144E" w:rsidRDefault="0041144E" w:rsidP="0041144E">
      <w:r w:rsidRPr="00AD3398">
        <w:rPr>
          <w:b/>
          <w:bCs/>
        </w:rPr>
        <w:t>JH</w:t>
      </w:r>
      <w:r>
        <w:t xml:space="preserve"> </w:t>
      </w:r>
      <w:r w:rsidR="006845A1">
        <w:t>raises a</w:t>
      </w:r>
      <w:r>
        <w:t xml:space="preserve"> P</w:t>
      </w:r>
      <w:r w:rsidR="00AD3398">
        <w:t>o</w:t>
      </w:r>
      <w:r>
        <w:t>I – they are having a meeting on it</w:t>
      </w:r>
      <w:r w:rsidR="006845A1">
        <w:t>, to decide on getting a peacock and how.</w:t>
      </w:r>
    </w:p>
    <w:p w14:paraId="158FF732" w14:textId="63A9E6C1" w:rsidR="0041144E" w:rsidRDefault="0041144E" w:rsidP="0041144E">
      <w:r w:rsidRPr="00AD3398">
        <w:rPr>
          <w:b/>
          <w:bCs/>
        </w:rPr>
        <w:t>NB</w:t>
      </w:r>
      <w:r>
        <w:t xml:space="preserve"> – </w:t>
      </w:r>
      <w:r w:rsidR="00FE67B6">
        <w:t>Seeks</w:t>
      </w:r>
      <w:r w:rsidR="006845A1">
        <w:t xml:space="preserve"> clairty</w:t>
      </w:r>
      <w:r>
        <w:t>: do we want a peacock</w:t>
      </w:r>
      <w:r w:rsidR="00FE67B6">
        <w:t>?</w:t>
      </w:r>
    </w:p>
    <w:p w14:paraId="1EB8A585" w14:textId="2D30C214" w:rsidR="0041144E" w:rsidRDefault="00AD3398" w:rsidP="0041144E">
      <w:r w:rsidRPr="00AD3398">
        <w:rPr>
          <w:b/>
          <w:bCs/>
        </w:rPr>
        <w:t>ARG</w:t>
      </w:r>
      <w:r w:rsidR="00FE67B6">
        <w:rPr>
          <w:b/>
          <w:bCs/>
        </w:rPr>
        <w:t xml:space="preserve"> </w:t>
      </w:r>
      <w:r w:rsidR="0041144E">
        <w:t xml:space="preserve">– </w:t>
      </w:r>
      <w:r w:rsidR="00FE67B6">
        <w:t>Could we get a Pelican</w:t>
      </w:r>
      <w:r w:rsidR="006845A1">
        <w:t>?</w:t>
      </w:r>
      <w:r w:rsidR="006845A1">
        <w:rPr>
          <w:rStyle w:val="FootnoteReference"/>
        </w:rPr>
        <w:footnoteReference w:id="8"/>
      </w:r>
    </w:p>
    <w:p w14:paraId="774F7EF3" w14:textId="53F2B043" w:rsidR="0041144E" w:rsidRPr="0041144E" w:rsidRDefault="0041144E" w:rsidP="0041144E">
      <w:r w:rsidRPr="00AD3398">
        <w:rPr>
          <w:b/>
          <w:bCs/>
        </w:rPr>
        <w:t>NB</w:t>
      </w:r>
      <w:r>
        <w:t xml:space="preserve"> – Heidi </w:t>
      </w:r>
      <w:r w:rsidR="00FE67B6">
        <w:t xml:space="preserve">could get </w:t>
      </w:r>
      <w:r>
        <w:t xml:space="preserve">a playmate – </w:t>
      </w:r>
      <w:r w:rsidR="00FE67B6">
        <w:t xml:space="preserve">a </w:t>
      </w:r>
      <w:r>
        <w:t>puppy or</w:t>
      </w:r>
      <w:r w:rsidR="00FE67B6">
        <w:t xml:space="preserve"> a</w:t>
      </w:r>
      <w:r>
        <w:t xml:space="preserve"> Cat. </w:t>
      </w:r>
      <w:r w:rsidR="00FE67B6">
        <w:t>In fact, I’ve a</w:t>
      </w:r>
      <w:r>
        <w:t>lready spoke</w:t>
      </w:r>
      <w:r w:rsidR="00FE67B6">
        <w:t>n</w:t>
      </w:r>
      <w:r>
        <w:t xml:space="preserve"> to Marina about this.</w:t>
      </w:r>
      <w:r>
        <w:rPr>
          <w:rStyle w:val="FootnoteReference"/>
        </w:rPr>
        <w:footnoteReference w:id="9"/>
      </w:r>
    </w:p>
    <w:p w14:paraId="0285BAF5" w14:textId="02744898" w:rsidR="00326A4D" w:rsidRDefault="0041144E" w:rsidP="00326A4D">
      <w:r w:rsidRPr="00AD3398">
        <w:rPr>
          <w:b/>
          <w:bCs/>
        </w:rPr>
        <w:lastRenderedPageBreak/>
        <w:t>GoSz</w:t>
      </w:r>
      <w:r>
        <w:t xml:space="preserve"> – </w:t>
      </w:r>
      <w:r w:rsidR="00FE67B6">
        <w:t xml:space="preserve">Could we get a </w:t>
      </w:r>
      <w:r>
        <w:t>corpus horse?</w:t>
      </w:r>
    </w:p>
    <w:p w14:paraId="10B2AAB1" w14:textId="6E3DAC35" w:rsidR="0041144E" w:rsidRDefault="0041144E" w:rsidP="00326A4D">
      <w:r w:rsidRPr="00AD3398">
        <w:rPr>
          <w:b/>
          <w:bCs/>
        </w:rPr>
        <w:t>NB</w:t>
      </w:r>
      <w:r>
        <w:t xml:space="preserve"> – if the budget allows? </w:t>
      </w:r>
      <w:r w:rsidR="00FE67B6">
        <w:t>A horse is g</w:t>
      </w:r>
      <w:r>
        <w:t>ood for horse riding and ‘just looking at the horse</w:t>
      </w:r>
      <w:r w:rsidR="00FE67B6">
        <w:t>’</w:t>
      </w:r>
      <w:r>
        <w:t>.</w:t>
      </w:r>
      <w:r w:rsidR="00FE67B6">
        <w:rPr>
          <w:rStyle w:val="FootnoteReference"/>
        </w:rPr>
        <w:footnoteReference w:id="10"/>
      </w:r>
    </w:p>
    <w:p w14:paraId="3B9DFCF1" w14:textId="1DF142C3" w:rsidR="0041144E" w:rsidRDefault="0041144E" w:rsidP="00326A4D">
      <w:r w:rsidRPr="00AD3398">
        <w:rPr>
          <w:b/>
          <w:bCs/>
        </w:rPr>
        <w:t>Lucy Robertson</w:t>
      </w:r>
      <w:r>
        <w:t xml:space="preserve"> – </w:t>
      </w:r>
      <w:r w:rsidR="00FE67B6">
        <w:t xml:space="preserve">What about the issue of a lack of </w:t>
      </w:r>
      <w:r>
        <w:t xml:space="preserve">social spaces </w:t>
      </w:r>
      <w:r w:rsidR="00FE67B6">
        <w:t xml:space="preserve">(not for studying) </w:t>
      </w:r>
      <w:r>
        <w:t xml:space="preserve">available </w:t>
      </w:r>
      <w:r w:rsidR="00FE67B6">
        <w:t>in College?</w:t>
      </w:r>
    </w:p>
    <w:p w14:paraId="65986451" w14:textId="48FF657C" w:rsidR="0041144E" w:rsidRDefault="0041144E" w:rsidP="00326A4D">
      <w:r w:rsidRPr="00AD3398">
        <w:rPr>
          <w:b/>
          <w:bCs/>
        </w:rPr>
        <w:t>NB</w:t>
      </w:r>
      <w:r>
        <w:t xml:space="preserve"> –</w:t>
      </w:r>
      <w:r w:rsidR="00FE67B6">
        <w:t xml:space="preserve"> The</w:t>
      </w:r>
      <w:r>
        <w:t xml:space="preserve"> Pelican is good for working or socialising and the Harley Mason is only for work</w:t>
      </w:r>
      <w:r w:rsidR="00FE67B6">
        <w:t xml:space="preserve"> (and only in Easter)</w:t>
      </w:r>
      <w:r>
        <w:t xml:space="preserve">. For just </w:t>
      </w:r>
      <w:r w:rsidR="0005027F">
        <w:t>socialising</w:t>
      </w:r>
      <w:r>
        <w:t xml:space="preserve">, </w:t>
      </w:r>
      <w:r w:rsidR="00FE67B6">
        <w:t xml:space="preserve">people’s </w:t>
      </w:r>
      <w:r>
        <w:t>rooms are ok, but</w:t>
      </w:r>
      <w:r w:rsidR="00FE67B6">
        <w:t xml:space="preserve"> the</w:t>
      </w:r>
      <w:r>
        <w:t xml:space="preserve"> pelican and JCR need work. </w:t>
      </w:r>
      <w:r w:rsidR="00FE67B6">
        <w:t>I w</w:t>
      </w:r>
      <w:r>
        <w:t>ould work with the committee</w:t>
      </w:r>
      <w:r w:rsidR="00FE67B6">
        <w:t xml:space="preserve"> to make further improvements</w:t>
      </w:r>
      <w:r>
        <w:t>.</w:t>
      </w:r>
    </w:p>
    <w:p w14:paraId="6EEB6C94" w14:textId="287A896F" w:rsidR="0005027F" w:rsidRDefault="00000000" w:rsidP="00326A4D">
      <w:r>
        <w:pict w14:anchorId="58B164F2">
          <v:rect id="_x0000_i1027" style="width:0;height:1.5pt" o:hralign="center" o:hrstd="t" o:hr="t" fillcolor="#a0a0a0" stroked="f"/>
        </w:pict>
      </w:r>
    </w:p>
    <w:p w14:paraId="6893DCF3" w14:textId="5C09B8EE" w:rsidR="0041144E" w:rsidRDefault="0041144E" w:rsidP="00326A4D">
      <w:r w:rsidRPr="00AD3398">
        <w:rPr>
          <w:b/>
          <w:bCs/>
        </w:rPr>
        <w:t>JC</w:t>
      </w:r>
      <w:r>
        <w:t xml:space="preserve"> thanks all attendees</w:t>
      </w:r>
      <w:r w:rsidR="00FE67B6">
        <w:t xml:space="preserve"> for their productive contributions to JCR democracy.</w:t>
      </w:r>
    </w:p>
    <w:p w14:paraId="614056A1" w14:textId="3BA3AF00" w:rsidR="00326A4D" w:rsidRPr="00326A4D" w:rsidRDefault="00326A4D" w:rsidP="0041144E">
      <w:pPr>
        <w:rPr>
          <w:rFonts w:cs="Arial"/>
          <w:szCs w:val="28"/>
        </w:rPr>
      </w:pPr>
      <w:r w:rsidRPr="00326A4D">
        <w:rPr>
          <w:rFonts w:cs="Arial"/>
          <w:szCs w:val="28"/>
        </w:rPr>
        <w:t>Meeting ends at</w:t>
      </w:r>
      <w:r>
        <w:rPr>
          <w:rFonts w:cs="Arial"/>
          <w:szCs w:val="28"/>
        </w:rPr>
        <w:t xml:space="preserve"> </w:t>
      </w:r>
      <w:r w:rsidR="0041144E">
        <w:rPr>
          <w:rFonts w:cs="Arial"/>
          <w:szCs w:val="28"/>
        </w:rPr>
        <w:t>20.28</w:t>
      </w:r>
    </w:p>
    <w:sectPr w:rsidR="00326A4D" w:rsidRPr="00326A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F4054" w14:textId="77777777" w:rsidR="00C87FB9" w:rsidRDefault="00C87FB9" w:rsidP="0041144E">
      <w:pPr>
        <w:spacing w:after="0" w:line="240" w:lineRule="auto"/>
      </w:pPr>
      <w:r>
        <w:separator/>
      </w:r>
    </w:p>
  </w:endnote>
  <w:endnote w:type="continuationSeparator" w:id="0">
    <w:p w14:paraId="3D1A65C4" w14:textId="77777777" w:rsidR="00C87FB9" w:rsidRDefault="00C87FB9" w:rsidP="0041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D663" w14:textId="77777777" w:rsidR="00C87FB9" w:rsidRDefault="00C87FB9" w:rsidP="0041144E">
      <w:pPr>
        <w:spacing w:after="0" w:line="240" w:lineRule="auto"/>
      </w:pPr>
      <w:r>
        <w:separator/>
      </w:r>
    </w:p>
  </w:footnote>
  <w:footnote w:type="continuationSeparator" w:id="0">
    <w:p w14:paraId="5F1FFCB8" w14:textId="77777777" w:rsidR="00C87FB9" w:rsidRDefault="00C87FB9" w:rsidP="0041144E">
      <w:pPr>
        <w:spacing w:after="0" w:line="240" w:lineRule="auto"/>
      </w:pPr>
      <w:r>
        <w:continuationSeparator/>
      </w:r>
    </w:p>
  </w:footnote>
  <w:footnote w:id="1">
    <w:p w14:paraId="61C8AC8A" w14:textId="77777777" w:rsidR="0005027F" w:rsidRDefault="0005027F" w:rsidP="0005027F">
      <w:pPr>
        <w:pStyle w:val="FootnoteText"/>
      </w:pPr>
      <w:r>
        <w:rPr>
          <w:rStyle w:val="FootnoteReference"/>
        </w:rPr>
        <w:footnoteRef/>
      </w:r>
      <w:r>
        <w:t xml:space="preserve"> The Bear in the JCR – we love, but they are very very dirty. Please avoid touching them for extended periods.</w:t>
      </w:r>
    </w:p>
  </w:footnote>
  <w:footnote w:id="2">
    <w:p w14:paraId="58150177" w14:textId="1FE6B23D" w:rsidR="00AD3398" w:rsidRPr="00AD3398" w:rsidRDefault="00AD3398">
      <w:pPr>
        <w:pStyle w:val="FootnoteText"/>
      </w:pPr>
      <w:r>
        <w:rPr>
          <w:rStyle w:val="FootnoteReference"/>
        </w:rPr>
        <w:footnoteRef/>
      </w:r>
      <w:r>
        <w:t xml:space="preserve"> Due to a shortage of time, </w:t>
      </w:r>
      <w:r>
        <w:rPr>
          <w:b/>
          <w:bCs/>
        </w:rPr>
        <w:t xml:space="preserve">NB </w:t>
      </w:r>
      <w:r>
        <w:t>asked that someone raise this point further as a question</w:t>
      </w:r>
    </w:p>
  </w:footnote>
  <w:footnote w:id="3">
    <w:p w14:paraId="7EBD4127" w14:textId="712B11D0" w:rsidR="0041144E" w:rsidRDefault="0041144E">
      <w:pPr>
        <w:pStyle w:val="FootnoteText"/>
      </w:pPr>
      <w:r>
        <w:rPr>
          <w:rStyle w:val="FootnoteReference"/>
        </w:rPr>
        <w:footnoteRef/>
      </w:r>
      <w:r>
        <w:t xml:space="preserve"> </w:t>
      </w:r>
      <w:r w:rsidRPr="0005027F">
        <w:rPr>
          <w:b/>
          <w:bCs/>
        </w:rPr>
        <w:t>JC</w:t>
      </w:r>
      <w:r w:rsidR="0005027F">
        <w:t xml:space="preserve"> noted that this question was in order, after all she was</w:t>
      </w:r>
      <w:r>
        <w:t xml:space="preserve"> asked about </w:t>
      </w:r>
      <w:r w:rsidR="0005027F">
        <w:t xml:space="preserve">being a </w:t>
      </w:r>
      <w:r>
        <w:t>swiftie</w:t>
      </w:r>
      <w:r w:rsidR="0005027F">
        <w:t xml:space="preserve"> at last year’s hustings</w:t>
      </w:r>
    </w:p>
  </w:footnote>
  <w:footnote w:id="4">
    <w:p w14:paraId="6B6F6D43" w14:textId="7B74983D" w:rsidR="0041144E" w:rsidRDefault="0041144E">
      <w:pPr>
        <w:pStyle w:val="FootnoteText"/>
      </w:pPr>
      <w:r>
        <w:rPr>
          <w:rStyle w:val="FootnoteReference"/>
        </w:rPr>
        <w:footnoteRef/>
      </w:r>
      <w:r>
        <w:t xml:space="preserve"> </w:t>
      </w:r>
      <w:r w:rsidR="0005027F">
        <w:t>Matriculation day varies by college, but Corpus has traditionally had students arrive on matriculation day and had that day on the Sunday</w:t>
      </w:r>
    </w:p>
  </w:footnote>
  <w:footnote w:id="5">
    <w:p w14:paraId="14E73C27" w14:textId="7DF6E9C6" w:rsidR="0041144E" w:rsidRDefault="0041144E">
      <w:pPr>
        <w:pStyle w:val="FootnoteText"/>
      </w:pPr>
      <w:r>
        <w:rPr>
          <w:rStyle w:val="FootnoteReference"/>
        </w:rPr>
        <w:footnoteRef/>
      </w:r>
      <w:r>
        <w:t xml:space="preserve"> </w:t>
      </w:r>
      <w:r w:rsidR="00FE67B6">
        <w:t>It is worth noting that there has been a recent change of policy granting more officers access to JCR social media accounts on a trial basis</w:t>
      </w:r>
    </w:p>
  </w:footnote>
  <w:footnote w:id="6">
    <w:p w14:paraId="45612F8A" w14:textId="5DC668AF" w:rsidR="00FE67B6" w:rsidRDefault="00FE67B6">
      <w:pPr>
        <w:pStyle w:val="FootnoteText"/>
      </w:pPr>
      <w:r>
        <w:rPr>
          <w:rStyle w:val="FootnoteReference"/>
        </w:rPr>
        <w:footnoteRef/>
      </w:r>
      <w:r>
        <w:t xml:space="preserve"> I’m glad to know I’m not the only JCR officer who spends too much time looking at </w:t>
      </w:r>
      <w:r>
        <w:t>Camfess discourse, especially about other JCRs</w:t>
      </w:r>
    </w:p>
  </w:footnote>
  <w:footnote w:id="7">
    <w:p w14:paraId="4BDBEEF6" w14:textId="71C3297E" w:rsidR="00FE67B6" w:rsidRDefault="00FE67B6">
      <w:pPr>
        <w:pStyle w:val="FootnoteText"/>
      </w:pPr>
      <w:r>
        <w:rPr>
          <w:rStyle w:val="FootnoteReference"/>
        </w:rPr>
        <w:footnoteRef/>
      </w:r>
      <w:r>
        <w:t xml:space="preserve"> Simple as</w:t>
      </w:r>
      <w:r w:rsidR="001F623A">
        <w:t xml:space="preserve"> – they’re getting a peacock</w:t>
      </w:r>
    </w:p>
  </w:footnote>
  <w:footnote w:id="8">
    <w:p w14:paraId="42924E3C" w14:textId="00215078" w:rsidR="006845A1" w:rsidRDefault="006845A1">
      <w:pPr>
        <w:pStyle w:val="FootnoteText"/>
      </w:pPr>
      <w:r>
        <w:rPr>
          <w:rStyle w:val="FootnoteReference"/>
        </w:rPr>
        <w:footnoteRef/>
      </w:r>
      <w:r>
        <w:t xml:space="preserve"> This question was not strictly speaking recognised by the chair. But as we descend into chaos this question was somewhat the spark that lit the fuse on the following discussion, see the footnote below.</w:t>
      </w:r>
    </w:p>
  </w:footnote>
  <w:footnote w:id="9">
    <w:p w14:paraId="7E97A1C2" w14:textId="0CCB31C2" w:rsidR="0041144E" w:rsidRDefault="0041144E">
      <w:pPr>
        <w:pStyle w:val="FootnoteText"/>
      </w:pPr>
      <w:r>
        <w:rPr>
          <w:rStyle w:val="FootnoteReference"/>
        </w:rPr>
        <w:footnoteRef/>
      </w:r>
      <w:r>
        <w:t xml:space="preserve"> The debate</w:t>
      </w:r>
      <w:r w:rsidR="00FE67B6">
        <w:t>, at this point,</w:t>
      </w:r>
      <w:r>
        <w:t xml:space="preserve"> </w:t>
      </w:r>
      <w:r w:rsidR="00FE67B6">
        <w:t>descends</w:t>
      </w:r>
      <w:r>
        <w:t xml:space="preserve"> into</w:t>
      </w:r>
      <w:r w:rsidR="00FE67B6">
        <w:t xml:space="preserve"> mild chaos around</w:t>
      </w:r>
      <w:r>
        <w:t xml:space="preserve"> the big question of what animal is ideal</w:t>
      </w:r>
    </w:p>
  </w:footnote>
  <w:footnote w:id="10">
    <w:p w14:paraId="4F04625E" w14:textId="5CF67177" w:rsidR="00FE67B6" w:rsidRPr="00FE67B6" w:rsidRDefault="00FE67B6">
      <w:pPr>
        <w:pStyle w:val="FootnoteText"/>
      </w:pPr>
      <w:r>
        <w:rPr>
          <w:rStyle w:val="FootnoteReference"/>
        </w:rPr>
        <w:footnoteRef/>
      </w:r>
      <w:r>
        <w:t xml:space="preserve"> ‘After brunch, do you </w:t>
      </w:r>
      <w:r>
        <w:t xml:space="preserve">wanna </w:t>
      </w:r>
      <w:r>
        <w:rPr>
          <w:i/>
          <w:iCs/>
        </w:rPr>
        <w:t>just look at the horse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2095"/>
    <w:multiLevelType w:val="hybridMultilevel"/>
    <w:tmpl w:val="ABF8F124"/>
    <w:lvl w:ilvl="0" w:tplc="0809000F">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8D12F00"/>
    <w:multiLevelType w:val="hybridMultilevel"/>
    <w:tmpl w:val="C7386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113B3E"/>
    <w:multiLevelType w:val="hybridMultilevel"/>
    <w:tmpl w:val="D4346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003969">
    <w:abstractNumId w:val="1"/>
  </w:num>
  <w:num w:numId="2" w16cid:durableId="1336806723">
    <w:abstractNumId w:val="2"/>
  </w:num>
  <w:num w:numId="3" w16cid:durableId="589658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50"/>
    <w:rsid w:val="00042D89"/>
    <w:rsid w:val="0005027F"/>
    <w:rsid w:val="000A48CB"/>
    <w:rsid w:val="0012211B"/>
    <w:rsid w:val="001528E9"/>
    <w:rsid w:val="00190F87"/>
    <w:rsid w:val="001F623A"/>
    <w:rsid w:val="00213F47"/>
    <w:rsid w:val="00326A4D"/>
    <w:rsid w:val="003C668A"/>
    <w:rsid w:val="0041144E"/>
    <w:rsid w:val="00450E36"/>
    <w:rsid w:val="004C0E5F"/>
    <w:rsid w:val="004D2932"/>
    <w:rsid w:val="00536950"/>
    <w:rsid w:val="0054768B"/>
    <w:rsid w:val="005F7251"/>
    <w:rsid w:val="006845A1"/>
    <w:rsid w:val="006C5B08"/>
    <w:rsid w:val="0090471A"/>
    <w:rsid w:val="00A043CA"/>
    <w:rsid w:val="00AD3398"/>
    <w:rsid w:val="00AD7BD9"/>
    <w:rsid w:val="00B84EA2"/>
    <w:rsid w:val="00BA59C0"/>
    <w:rsid w:val="00BC0821"/>
    <w:rsid w:val="00BD747D"/>
    <w:rsid w:val="00C7114C"/>
    <w:rsid w:val="00C87FB9"/>
    <w:rsid w:val="00CC7557"/>
    <w:rsid w:val="00CF4FC4"/>
    <w:rsid w:val="00EE3FF8"/>
    <w:rsid w:val="00FE6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178F"/>
  <w15:chartTrackingRefBased/>
  <w15:docId w15:val="{54836452-2F1E-4BDB-829B-9BF3D0D8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9C0"/>
    <w:pPr>
      <w:spacing w:after="240" w:line="360" w:lineRule="auto"/>
    </w:pPr>
    <w:rPr>
      <w:rFonts w:ascii="Arial" w:hAnsi="Arial"/>
      <w:sz w:val="28"/>
    </w:rPr>
  </w:style>
  <w:style w:type="paragraph" w:styleId="Heading1">
    <w:name w:val="heading 1"/>
    <w:basedOn w:val="Normal"/>
    <w:next w:val="Normal"/>
    <w:link w:val="Heading1Char"/>
    <w:uiPriority w:val="9"/>
    <w:qFormat/>
    <w:rsid w:val="004C0E5F"/>
    <w:pPr>
      <w:keepNext/>
      <w:keepLines/>
      <w:spacing w:before="240" w:after="0"/>
      <w:outlineLvl w:val="0"/>
    </w:pPr>
    <w:rPr>
      <w:rFonts w:cs="Arial"/>
      <w:sz w:val="32"/>
      <w:szCs w:val="32"/>
    </w:rPr>
  </w:style>
  <w:style w:type="paragraph" w:styleId="Heading2">
    <w:name w:val="heading 2"/>
    <w:basedOn w:val="Normal"/>
    <w:next w:val="Normal"/>
    <w:link w:val="Heading2Char"/>
    <w:uiPriority w:val="9"/>
    <w:unhideWhenUsed/>
    <w:qFormat/>
    <w:rsid w:val="004C0E5F"/>
    <w:pPr>
      <w:keepNext/>
      <w:keepLines/>
      <w:spacing w:before="40" w:after="0"/>
      <w:outlineLvl w:val="1"/>
    </w:pPr>
    <w:rPr>
      <w:rFonts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0E5F"/>
    <w:rPr>
      <w:rFonts w:ascii="Arial" w:hAnsi="Arial" w:cs="Arial"/>
      <w:sz w:val="32"/>
      <w:szCs w:val="32"/>
    </w:rPr>
  </w:style>
  <w:style w:type="paragraph" w:styleId="TOCHeading">
    <w:name w:val="TOC Heading"/>
    <w:basedOn w:val="Heading1"/>
    <w:next w:val="Normal"/>
    <w:uiPriority w:val="39"/>
    <w:unhideWhenUsed/>
    <w:qFormat/>
    <w:rsid w:val="00EE3FF8"/>
    <w:pPr>
      <w:outlineLvl w:val="9"/>
    </w:pPr>
    <w:rPr>
      <w:lang w:val="en-US"/>
    </w:rPr>
  </w:style>
  <w:style w:type="paragraph" w:styleId="TOC1">
    <w:name w:val="toc 1"/>
    <w:basedOn w:val="Normal"/>
    <w:next w:val="Normal"/>
    <w:autoRedefine/>
    <w:uiPriority w:val="39"/>
    <w:unhideWhenUsed/>
    <w:rsid w:val="00EE3FF8"/>
    <w:pPr>
      <w:spacing w:after="100"/>
    </w:pPr>
  </w:style>
  <w:style w:type="character" w:styleId="Hyperlink">
    <w:name w:val="Hyperlink"/>
    <w:basedOn w:val="DefaultParagraphFont"/>
    <w:uiPriority w:val="99"/>
    <w:unhideWhenUsed/>
    <w:rsid w:val="00EE3FF8"/>
    <w:rPr>
      <w:color w:val="0563C1" w:themeColor="hyperlink"/>
      <w:u w:val="single"/>
    </w:rPr>
  </w:style>
  <w:style w:type="character" w:customStyle="1" w:styleId="Heading2Char">
    <w:name w:val="Heading 2 Char"/>
    <w:basedOn w:val="DefaultParagraphFont"/>
    <w:link w:val="Heading2"/>
    <w:uiPriority w:val="9"/>
    <w:rsid w:val="004C0E5F"/>
    <w:rPr>
      <w:rFonts w:ascii="Arial" w:hAnsi="Arial" w:cs="Arial"/>
      <w:sz w:val="32"/>
      <w:szCs w:val="32"/>
    </w:rPr>
  </w:style>
  <w:style w:type="paragraph" w:styleId="ListParagraph">
    <w:name w:val="List Paragraph"/>
    <w:basedOn w:val="Normal"/>
    <w:uiPriority w:val="34"/>
    <w:qFormat/>
    <w:rsid w:val="00BD747D"/>
    <w:pPr>
      <w:ind w:left="720"/>
      <w:contextualSpacing/>
    </w:pPr>
  </w:style>
  <w:style w:type="paragraph" w:styleId="TOC2">
    <w:name w:val="toc 2"/>
    <w:basedOn w:val="Normal"/>
    <w:next w:val="Normal"/>
    <w:autoRedefine/>
    <w:uiPriority w:val="39"/>
    <w:unhideWhenUsed/>
    <w:rsid w:val="00536950"/>
    <w:pPr>
      <w:spacing w:after="100"/>
      <w:ind w:left="280"/>
    </w:pPr>
  </w:style>
  <w:style w:type="paragraph" w:styleId="FootnoteText">
    <w:name w:val="footnote text"/>
    <w:basedOn w:val="Normal"/>
    <w:link w:val="FootnoteTextChar"/>
    <w:uiPriority w:val="99"/>
    <w:semiHidden/>
    <w:unhideWhenUsed/>
    <w:rsid w:val="004114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144E"/>
    <w:rPr>
      <w:rFonts w:ascii="Arial" w:hAnsi="Arial"/>
      <w:sz w:val="20"/>
      <w:szCs w:val="20"/>
    </w:rPr>
  </w:style>
  <w:style w:type="character" w:styleId="FootnoteReference">
    <w:name w:val="footnote reference"/>
    <w:basedOn w:val="DefaultParagraphFont"/>
    <w:uiPriority w:val="99"/>
    <w:semiHidden/>
    <w:unhideWhenUsed/>
    <w:rsid w:val="004114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14056">
      <w:bodyDiv w:val="1"/>
      <w:marLeft w:val="0"/>
      <w:marRight w:val="0"/>
      <w:marTop w:val="0"/>
      <w:marBottom w:val="0"/>
      <w:divBdr>
        <w:top w:val="none" w:sz="0" w:space="0" w:color="auto"/>
        <w:left w:val="none" w:sz="0" w:space="0" w:color="auto"/>
        <w:bottom w:val="none" w:sz="0" w:space="0" w:color="auto"/>
        <w:right w:val="none" w:sz="0" w:space="0" w:color="auto"/>
      </w:divBdr>
    </w:div>
    <w:div w:id="16403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JCR\JCR%20Minutes%20Template_Version_01_10_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31428-6F87-4661-AEFF-950D26F8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JCR Minutes Template_Version_01_10_22</Template>
  <TotalTime>0</TotalTime>
  <Pages>1</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Hougie</dc:creator>
  <cp:keywords/>
  <dc:description/>
  <cp:lastModifiedBy>Jacob Hougie</cp:lastModifiedBy>
  <cp:revision>10</cp:revision>
  <cp:lastPrinted>2022-11-18T09:10:00Z</cp:lastPrinted>
  <dcterms:created xsi:type="dcterms:W3CDTF">2022-11-16T07:50:00Z</dcterms:created>
  <dcterms:modified xsi:type="dcterms:W3CDTF">2022-11-18T09:10:00Z</dcterms:modified>
</cp:coreProperties>
</file>